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A7" w:rsidRPr="00C6452C" w:rsidRDefault="008E52A7" w:rsidP="008E52A7">
      <w:pPr>
        <w:numPr>
          <w:ilvl w:val="0"/>
          <w:numId w:val="13"/>
        </w:numPr>
        <w:ind w:right="-28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6452C">
        <w:rPr>
          <w:rFonts w:ascii="Arial" w:hAnsi="Arial" w:cs="Arial"/>
          <w:sz w:val="22"/>
          <w:szCs w:val="22"/>
        </w:rPr>
        <w:t xml:space="preserve">INFORMACIÓN DEL SOLICITANTE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3119"/>
        <w:gridCol w:w="1559"/>
        <w:gridCol w:w="1984"/>
      </w:tblGrid>
      <w:tr w:rsidR="00220E76" w:rsidRPr="003F41AE" w:rsidTr="00900EC7">
        <w:tc>
          <w:tcPr>
            <w:tcW w:w="2694" w:type="dxa"/>
            <w:shd w:val="clear" w:color="auto" w:fill="auto"/>
            <w:vAlign w:val="center"/>
          </w:tcPr>
          <w:p w:rsidR="00220E76" w:rsidRPr="003F41AE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3F41AE">
              <w:rPr>
                <w:rFonts w:ascii="Arial" w:hAnsi="Arial" w:cs="Arial"/>
                <w:sz w:val="20"/>
              </w:rPr>
              <w:t>*NOMBRES Y APELLIDOS del solicitante.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220E76" w:rsidRPr="003F41AE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E76" w:rsidRPr="003F41AE" w:rsidTr="00900EC7">
        <w:trPr>
          <w:trHeight w:val="491"/>
        </w:trPr>
        <w:tc>
          <w:tcPr>
            <w:tcW w:w="2694" w:type="dxa"/>
            <w:shd w:val="clear" w:color="auto" w:fill="auto"/>
            <w:vAlign w:val="center"/>
          </w:tcPr>
          <w:p w:rsidR="00220E76" w:rsidRPr="003F41AE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3F41AE">
              <w:rPr>
                <w:rFonts w:ascii="Arial" w:hAnsi="Arial" w:cs="Arial"/>
                <w:sz w:val="20"/>
              </w:rPr>
              <w:t>*</w:t>
            </w:r>
            <w:r w:rsidRPr="003F41AE">
              <w:rPr>
                <w:rFonts w:ascii="Arial" w:hAnsi="Arial" w:cs="Arial"/>
                <w:sz w:val="22"/>
                <w:szCs w:val="22"/>
              </w:rPr>
              <w:t>Documento de Identidad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20E76" w:rsidRPr="003F41AE" w:rsidRDefault="00DF3B2C" w:rsidP="00900EC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38735</wp:posOffset>
                      </wp:positionV>
                      <wp:extent cx="421640" cy="259715"/>
                      <wp:effectExtent l="10160" t="10160" r="6350" b="6350"/>
                      <wp:wrapNone/>
                      <wp:docPr id="14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59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E76" w:rsidRPr="00421FFB" w:rsidRDefault="00220E76" w:rsidP="00220E76">
                                  <w:pPr>
                                    <w:rPr>
                                      <w:rFonts w:ascii="Times New Roman" w:hAnsi="Times New Roman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21FFB">
                                    <w:rPr>
                                      <w:rFonts w:ascii="Times New Roman" w:hAnsi="Times New Roman"/>
                                      <w:b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  <w:t>CC</w:t>
                                  </w:r>
                                  <w:r w:rsidRPr="00421FFB">
                                    <w:rPr>
                                      <w:rFonts w:ascii="Times New Roman" w:hAnsi="Times New Roman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1" o:spid="_x0000_s1026" style="position:absolute;left:0;text-align:left;margin-left:3.05pt;margin-top:3.05pt;width:33.2pt;height:2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">
                      <v:textbox>
                        <w:txbxContent>
                          <w:p w:rsidR="00220E76" w:rsidRPr="00421FFB" w:rsidRDefault="00220E76" w:rsidP="00220E76">
                            <w:pPr>
                              <w:rPr>
                                <w:rFonts w:ascii="Times New Roman" w:hAnsi="Times New Roman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21FFB">
                              <w:rPr>
                                <w:rFonts w:ascii="Times New Roman" w:hAnsi="Times New Roman"/>
                                <w:b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CC</w:t>
                            </w:r>
                            <w:r w:rsidRPr="00421FFB">
                              <w:rPr>
                                <w:rFonts w:ascii="Times New Roman" w:hAnsi="Times New Roman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38735</wp:posOffset>
                      </wp:positionV>
                      <wp:extent cx="1283970" cy="259715"/>
                      <wp:effectExtent l="12700" t="10160" r="8255" b="6350"/>
                      <wp:wrapNone/>
                      <wp:docPr id="13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259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E76" w:rsidRPr="00421FFB" w:rsidRDefault="00220E76" w:rsidP="00220E76">
                                  <w:pPr>
                                    <w:rPr>
                                      <w:rFonts w:ascii="Times New Roman" w:hAnsi="Times New Roman"/>
                                      <w:color w:val="7F7F7F"/>
                                      <w:szCs w:val="16"/>
                                      <w:lang w:val="es-ES"/>
                                    </w:rPr>
                                  </w:pPr>
                                  <w:r w:rsidRPr="00421FFB">
                                    <w:rPr>
                                      <w:rFonts w:ascii="Times New Roman" w:hAnsi="Times New Roman"/>
                                      <w:color w:val="7F7F7F"/>
                                      <w:szCs w:val="16"/>
                                      <w:lang w:val="es-ES"/>
                                    </w:rPr>
                                    <w:t>Otro ¿cuál?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3" o:spid="_x0000_s1027" style="position:absolute;left:0;text-align:left;margin-left:88pt;margin-top:3.05pt;width:101.1pt;height:2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">
                      <v:textbox>
                        <w:txbxContent>
                          <w:p w:rsidR="00220E76" w:rsidRPr="00421FFB" w:rsidRDefault="00220E76" w:rsidP="00220E76">
                            <w:pPr>
                              <w:rPr>
                                <w:rFonts w:ascii="Times New Roman" w:hAnsi="Times New Roman"/>
                                <w:color w:val="7F7F7F"/>
                                <w:szCs w:val="16"/>
                                <w:lang w:val="es-ES"/>
                              </w:rPr>
                            </w:pPr>
                            <w:r w:rsidRPr="00421FFB">
                              <w:rPr>
                                <w:rFonts w:ascii="Times New Roman" w:hAnsi="Times New Roman"/>
                                <w:color w:val="7F7F7F"/>
                                <w:szCs w:val="16"/>
                                <w:lang w:val="es-ES"/>
                              </w:rPr>
                              <w:t>Otro ¿cuál?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38735</wp:posOffset>
                      </wp:positionV>
                      <wp:extent cx="469265" cy="259715"/>
                      <wp:effectExtent l="12700" t="10160" r="13335" b="6350"/>
                      <wp:wrapNone/>
                      <wp:docPr id="12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59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E76" w:rsidRPr="00421FFB" w:rsidRDefault="00220E76" w:rsidP="00220E76">
                                  <w:pPr>
                                    <w:rPr>
                                      <w:rFonts w:ascii="Times New Roman" w:hAnsi="Times New Roman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21FFB">
                                    <w:rPr>
                                      <w:rFonts w:ascii="Times New Roman" w:hAnsi="Times New Roman"/>
                                      <w:color w:val="7F7F7F"/>
                                      <w:sz w:val="22"/>
                                      <w:szCs w:val="22"/>
                                      <w:lang w:val="es-ES"/>
                                    </w:rPr>
                                    <w:t>NIT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2" o:spid="_x0000_s1028" style="position:absolute;left:0;text-align:left;margin-left:43.75pt;margin-top:3.05pt;width:36.9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">
                      <v:textbox>
                        <w:txbxContent>
                          <w:p w:rsidR="00220E76" w:rsidRPr="00421FFB" w:rsidRDefault="00220E76" w:rsidP="00220E76">
                            <w:pPr>
                              <w:rPr>
                                <w:rFonts w:ascii="Times New Roman" w:hAnsi="Times New Roman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21FFB">
                              <w:rPr>
                                <w:rFonts w:ascii="Times New Roman" w:hAnsi="Times New Roman"/>
                                <w:color w:val="7F7F7F"/>
                                <w:sz w:val="22"/>
                                <w:szCs w:val="22"/>
                                <w:lang w:val="es-ES"/>
                              </w:rPr>
                              <w:t>NIT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0E76" w:rsidRPr="003F41AE">
              <w:rPr>
                <w:rFonts w:ascii="Arial" w:hAnsi="Arial" w:cs="Arial"/>
              </w:rPr>
              <w:t xml:space="preserve"> </w:t>
            </w:r>
          </w:p>
          <w:p w:rsidR="00220E76" w:rsidRPr="003F41AE" w:rsidRDefault="00220E76" w:rsidP="00BA6B8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220E76" w:rsidRPr="003F41AE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3F41AE">
              <w:rPr>
                <w:rFonts w:ascii="Arial" w:hAnsi="Arial" w:cs="Arial"/>
                <w:sz w:val="22"/>
                <w:szCs w:val="22"/>
              </w:rPr>
              <w:t xml:space="preserve">Número: </w:t>
            </w:r>
          </w:p>
        </w:tc>
      </w:tr>
      <w:tr w:rsidR="00220E76" w:rsidRPr="003F41AE" w:rsidTr="00900EC7">
        <w:trPr>
          <w:trHeight w:val="224"/>
        </w:trPr>
        <w:tc>
          <w:tcPr>
            <w:tcW w:w="10206" w:type="dxa"/>
            <w:gridSpan w:val="5"/>
            <w:shd w:val="clear" w:color="auto" w:fill="auto"/>
          </w:tcPr>
          <w:p w:rsidR="00220E76" w:rsidRPr="002278D6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Pr="002278D6">
              <w:rPr>
                <w:rFonts w:ascii="Arial" w:hAnsi="Arial" w:cs="Arial"/>
                <w:sz w:val="20"/>
              </w:rPr>
              <w:t>Señale sólo un medio por el cual desea recibir la respuesta</w:t>
            </w:r>
          </w:p>
        </w:tc>
      </w:tr>
      <w:tr w:rsidR="00220E76" w:rsidRPr="003F41AE" w:rsidTr="00900EC7">
        <w:trPr>
          <w:trHeight w:val="569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220E76" w:rsidRPr="008E28DA" w:rsidRDefault="00DF3B2C" w:rsidP="00900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113030</wp:posOffset>
                      </wp:positionV>
                      <wp:extent cx="247650" cy="219075"/>
                      <wp:effectExtent l="12700" t="8255" r="6350" b="10795"/>
                      <wp:wrapNone/>
                      <wp:docPr id="11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E76" w:rsidRPr="00EF57DE" w:rsidRDefault="00220E76" w:rsidP="00220E76">
                                  <w:pPr>
                                    <w:rPr>
                                      <w:color w:val="D9D9D9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4" o:spid="_x0000_s1029" style="position:absolute;margin-left:101.5pt;margin-top:8.9pt;width:19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">
                      <v:textbox>
                        <w:txbxContent>
                          <w:p w:rsidR="00220E76" w:rsidRPr="00EF57DE" w:rsidRDefault="00220E76" w:rsidP="00220E76">
                            <w:pPr>
                              <w:rPr>
                                <w:color w:val="D9D9D9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0E76" w:rsidRPr="008E28DA">
              <w:rPr>
                <w:rFonts w:ascii="Arial" w:hAnsi="Arial" w:cs="Arial"/>
                <w:sz w:val="20"/>
              </w:rPr>
              <w:t>Dirección de correspondencia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0E76" w:rsidRPr="003F41AE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220E76" w:rsidRPr="008E28DA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8E28DA">
              <w:rPr>
                <w:rFonts w:ascii="Arial" w:hAnsi="Arial" w:cs="Arial"/>
                <w:sz w:val="20"/>
              </w:rPr>
              <w:t xml:space="preserve">Código Postal: </w:t>
            </w:r>
          </w:p>
        </w:tc>
      </w:tr>
      <w:tr w:rsidR="00220E76" w:rsidRPr="003F41AE" w:rsidTr="00900EC7">
        <w:trPr>
          <w:trHeight w:val="548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220E76" w:rsidRPr="008E28DA" w:rsidRDefault="00DF3B2C" w:rsidP="00900EC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88265</wp:posOffset>
                      </wp:positionV>
                      <wp:extent cx="262255" cy="227330"/>
                      <wp:effectExtent l="12700" t="12065" r="10795" b="8255"/>
                      <wp:wrapNone/>
                      <wp:docPr id="10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27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E76" w:rsidRPr="00044890" w:rsidRDefault="00220E76" w:rsidP="00220E76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5" o:spid="_x0000_s1030" style="position:absolute;left:0;text-align:left;margin-left:101.5pt;margin-top:6.95pt;width:20.6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">
                      <v:textbox>
                        <w:txbxContent>
                          <w:p w:rsidR="00220E76" w:rsidRPr="00044890" w:rsidRDefault="00220E76" w:rsidP="00220E7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0E76" w:rsidRPr="008E28DA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0E76" w:rsidRPr="003F41AE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220E76" w:rsidRPr="008E28DA" w:rsidRDefault="00DF3B2C" w:rsidP="00900EC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88265</wp:posOffset>
                      </wp:positionV>
                      <wp:extent cx="247650" cy="227330"/>
                      <wp:effectExtent l="10795" t="12065" r="8255" b="8255"/>
                      <wp:wrapNone/>
                      <wp:docPr id="9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7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E76" w:rsidRPr="00044890" w:rsidRDefault="00220E76" w:rsidP="00220E76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6" o:spid="_x0000_s1031" style="position:absolute;left:0;text-align:left;margin-left:67.6pt;margin-top:6.95pt;width:19.5pt;height:1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">
                      <v:textbox>
                        <w:txbxContent>
                          <w:p w:rsidR="00220E76" w:rsidRPr="00044890" w:rsidRDefault="00220E76" w:rsidP="00220E7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0E76" w:rsidRPr="008E28DA">
              <w:rPr>
                <w:rFonts w:ascii="Arial" w:hAnsi="Arial" w:cs="Arial"/>
                <w:sz w:val="20"/>
              </w:rPr>
              <w:t xml:space="preserve"> Reclama en</w:t>
            </w:r>
          </w:p>
          <w:p w:rsidR="00220E76" w:rsidRPr="008E28DA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8E28DA">
              <w:rPr>
                <w:rFonts w:ascii="Arial" w:hAnsi="Arial" w:cs="Arial"/>
                <w:sz w:val="20"/>
              </w:rPr>
              <w:t>Ventanilla SDP</w:t>
            </w:r>
          </w:p>
        </w:tc>
      </w:tr>
      <w:tr w:rsidR="00220E76" w:rsidRPr="003F41AE" w:rsidTr="00900EC7">
        <w:trPr>
          <w:trHeight w:hRule="exact" w:val="514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220E76" w:rsidRDefault="00220E76" w:rsidP="00900EC7">
            <w:pPr>
              <w:rPr>
                <w:rFonts w:ascii="Arial" w:hAnsi="Arial" w:cs="Arial"/>
                <w:sz w:val="22"/>
                <w:szCs w:val="22"/>
              </w:rPr>
            </w:pPr>
            <w:r w:rsidRPr="002278D6">
              <w:rPr>
                <w:rFonts w:ascii="Arial" w:hAnsi="Arial" w:cs="Arial"/>
                <w:sz w:val="20"/>
              </w:rPr>
              <w:t>*Número de teléfono(s) de contacto</w:t>
            </w:r>
            <w:r w:rsidRPr="003F41A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6452C" w:rsidRPr="003F41AE" w:rsidRDefault="00C6452C" w:rsidP="00900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(preferiblemente teléfono fijo)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220E76" w:rsidRPr="003F41AE" w:rsidRDefault="00220E76" w:rsidP="00900EC7">
            <w:pPr>
              <w:rPr>
                <w:rFonts w:ascii="Arial" w:hAnsi="Arial" w:cs="Arial"/>
                <w:sz w:val="20"/>
              </w:rPr>
            </w:pPr>
          </w:p>
        </w:tc>
      </w:tr>
    </w:tbl>
    <w:p w:rsidR="008E28DA" w:rsidRDefault="008E28DA" w:rsidP="008E52A7">
      <w:pPr>
        <w:rPr>
          <w:rFonts w:cs="Arial"/>
          <w:b/>
          <w:sz w:val="24"/>
          <w:szCs w:val="24"/>
        </w:rPr>
      </w:pPr>
    </w:p>
    <w:p w:rsidR="00670C95" w:rsidRPr="00C6452C" w:rsidRDefault="00670C95" w:rsidP="008E52A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6452C">
        <w:rPr>
          <w:rFonts w:ascii="Arial" w:hAnsi="Arial" w:cs="Arial"/>
          <w:sz w:val="22"/>
          <w:szCs w:val="22"/>
        </w:rPr>
        <w:t xml:space="preserve"> TIPO DE SOLICITUD</w:t>
      </w:r>
    </w:p>
    <w:p w:rsidR="00670C95" w:rsidRPr="00C03592" w:rsidRDefault="00670C95" w:rsidP="00670C95">
      <w:pPr>
        <w:rPr>
          <w:rFonts w:ascii="Arial" w:hAnsi="Arial" w:cs="Arial"/>
          <w:sz w:val="20"/>
        </w:rPr>
      </w:pPr>
      <w:r w:rsidRPr="00C03592">
        <w:rPr>
          <w:rFonts w:ascii="Arial" w:hAnsi="Arial" w:cs="Arial"/>
          <w:sz w:val="20"/>
        </w:rPr>
        <w:t xml:space="preserve">Marque con una </w:t>
      </w:r>
      <w:r w:rsidRPr="00C03592">
        <w:rPr>
          <w:rFonts w:ascii="Arial" w:hAnsi="Arial" w:cs="Arial"/>
          <w:b/>
          <w:sz w:val="20"/>
        </w:rPr>
        <w:t xml:space="preserve">X </w:t>
      </w:r>
      <w:r w:rsidRPr="00C03592">
        <w:rPr>
          <w:rFonts w:ascii="Arial" w:hAnsi="Arial" w:cs="Arial"/>
          <w:sz w:val="20"/>
        </w:rPr>
        <w:t xml:space="preserve">el tipo </w:t>
      </w:r>
      <w:r w:rsidR="004A4E21" w:rsidRPr="00C03592">
        <w:rPr>
          <w:rFonts w:ascii="Arial" w:hAnsi="Arial" w:cs="Arial"/>
          <w:sz w:val="20"/>
        </w:rPr>
        <w:t>información</w:t>
      </w:r>
      <w:r w:rsidR="00C03592" w:rsidRPr="00C03592">
        <w:rPr>
          <w:rFonts w:ascii="Arial" w:hAnsi="Arial" w:cs="Arial"/>
          <w:sz w:val="20"/>
        </w:rPr>
        <w:t xml:space="preserve"> y la Entidad para la cual </w:t>
      </w:r>
      <w:r w:rsidRPr="00C03592">
        <w:rPr>
          <w:rFonts w:ascii="Arial" w:hAnsi="Arial" w:cs="Arial"/>
          <w:sz w:val="20"/>
        </w:rPr>
        <w:t>requiere</w:t>
      </w:r>
      <w:r w:rsidR="00C03592" w:rsidRPr="00C03592">
        <w:rPr>
          <w:rFonts w:ascii="Arial" w:hAnsi="Arial" w:cs="Arial"/>
          <w:sz w:val="20"/>
        </w:rPr>
        <w:t xml:space="preserve"> la información</w:t>
      </w:r>
      <w:r w:rsidRPr="00C03592">
        <w:rPr>
          <w:rFonts w:ascii="Arial" w:hAnsi="Arial" w:cs="Arial"/>
          <w:sz w:val="20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977"/>
        <w:gridCol w:w="850"/>
      </w:tblGrid>
      <w:tr w:rsidR="009B5AE1" w:rsidRPr="00450751" w:rsidTr="000C0DA1">
        <w:trPr>
          <w:trHeight w:val="395"/>
        </w:trPr>
        <w:tc>
          <w:tcPr>
            <w:tcW w:w="63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AE1" w:rsidRPr="008E28DA" w:rsidRDefault="00DF3B2C" w:rsidP="009B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97155</wp:posOffset>
                      </wp:positionV>
                      <wp:extent cx="238125" cy="174625"/>
                      <wp:effectExtent l="12700" t="11430" r="6350" b="13970"/>
                      <wp:wrapNone/>
                      <wp:docPr id="8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4625"/>
                              </a:xfrm>
                              <a:prstGeom prst="roundRect">
                                <a:avLst>
                                  <a:gd name="adj" fmla="val 309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AE1" w:rsidRPr="00EF57DE" w:rsidRDefault="009B5AE1" w:rsidP="009B5AE1">
                                  <w:pPr>
                                    <w:rPr>
                                      <w:color w:val="D9D9D9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7" o:spid="_x0000_s1032" style="position:absolute;margin-left:.25pt;margin-top:7.65pt;width:18.75pt;height:1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">
                      <v:textbox>
                        <w:txbxContent>
                          <w:p w:rsidR="009B5AE1" w:rsidRPr="00EF57DE" w:rsidRDefault="009B5AE1" w:rsidP="009B5AE1">
                            <w:pPr>
                              <w:rPr>
                                <w:color w:val="D9D9D9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B5AE1" w:rsidRPr="008E28DA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9B5AE1" w:rsidRPr="00243F72" w:rsidRDefault="009B5AE1" w:rsidP="000C0DA1">
            <w:pPr>
              <w:jc w:val="both"/>
              <w:rPr>
                <w:rFonts w:ascii="Arial" w:hAnsi="Arial" w:cs="Arial"/>
                <w:sz w:val="20"/>
              </w:rPr>
            </w:pPr>
            <w:r w:rsidRPr="008E28D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243F72">
              <w:rPr>
                <w:rFonts w:ascii="Arial" w:hAnsi="Arial" w:cs="Arial"/>
                <w:sz w:val="20"/>
              </w:rPr>
              <w:t xml:space="preserve">2.1 </w:t>
            </w:r>
            <w:r w:rsidRPr="00243F72">
              <w:rPr>
                <w:rFonts w:ascii="Arial" w:hAnsi="Arial" w:cs="Arial"/>
                <w:color w:val="595959"/>
                <w:sz w:val="20"/>
              </w:rPr>
              <w:t>Información de Riesgo para predios objeto de</w:t>
            </w:r>
            <w:r w:rsidRPr="00243F72">
              <w:rPr>
                <w:rFonts w:ascii="Arial" w:hAnsi="Arial" w:cs="Arial"/>
                <w:b/>
                <w:sz w:val="20"/>
              </w:rPr>
              <w:t xml:space="preserve"> subsidio para vivienda usada</w:t>
            </w:r>
            <w:r w:rsidRPr="00243F72">
              <w:rPr>
                <w:rFonts w:ascii="Arial" w:hAnsi="Arial" w:cs="Arial"/>
                <w:sz w:val="20"/>
              </w:rPr>
              <w:t xml:space="preserve">, </w:t>
            </w:r>
            <w:r w:rsidRPr="00243F72">
              <w:rPr>
                <w:rFonts w:ascii="Arial" w:hAnsi="Arial" w:cs="Arial"/>
                <w:color w:val="595959"/>
                <w:sz w:val="20"/>
              </w:rPr>
              <w:t xml:space="preserve">de conformidad con los numerales 1 y   2 del artículo 34 de </w:t>
            </w:r>
            <w:smartTag w:uri="urn:schemas-microsoft-com:office:smarttags" w:element="PersonName">
              <w:smartTagPr>
                <w:attr w:name="ProductID" w:val="la Resoluci￳n"/>
              </w:smartTagPr>
              <w:r w:rsidRPr="00243F72">
                <w:rPr>
                  <w:rFonts w:ascii="Arial" w:hAnsi="Arial" w:cs="Arial"/>
                  <w:color w:val="595959"/>
                  <w:sz w:val="20"/>
                </w:rPr>
                <w:t>la Resolución</w:t>
              </w:r>
            </w:smartTag>
            <w:r w:rsidRPr="00243F72">
              <w:rPr>
                <w:rFonts w:ascii="Arial" w:hAnsi="Arial" w:cs="Arial"/>
                <w:color w:val="595959"/>
                <w:sz w:val="20"/>
              </w:rPr>
              <w:t xml:space="preserve"> 966 de 2004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E1" w:rsidRPr="008E28DA" w:rsidRDefault="009B5AE1" w:rsidP="009B5AE1">
            <w:pPr>
              <w:rPr>
                <w:rFonts w:ascii="Arial" w:hAnsi="Arial" w:cs="Arial"/>
                <w:sz w:val="20"/>
              </w:rPr>
            </w:pPr>
            <w:r w:rsidRPr="008E28DA">
              <w:rPr>
                <w:rFonts w:ascii="Arial" w:hAnsi="Arial" w:cs="Arial"/>
                <w:sz w:val="20"/>
              </w:rPr>
              <w:t>Secretaría de Hábitat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E1" w:rsidRPr="00450751" w:rsidRDefault="009B5AE1" w:rsidP="009B5AE1">
            <w:pPr>
              <w:rPr>
                <w:rFonts w:ascii="Times New Roman" w:hAnsi="Times New Roman"/>
                <w:sz w:val="20"/>
              </w:rPr>
            </w:pPr>
          </w:p>
        </w:tc>
      </w:tr>
      <w:tr w:rsidR="009B5AE1" w:rsidRPr="00450751" w:rsidTr="00243F72">
        <w:trPr>
          <w:trHeight w:val="358"/>
        </w:trPr>
        <w:tc>
          <w:tcPr>
            <w:tcW w:w="63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5AE1" w:rsidRPr="008E28DA" w:rsidRDefault="009B5AE1" w:rsidP="008E52A7">
            <w:pP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E1" w:rsidRPr="008E28DA" w:rsidRDefault="009B5AE1" w:rsidP="009B5AE1">
            <w:pPr>
              <w:rPr>
                <w:rFonts w:ascii="Arial" w:hAnsi="Arial" w:cs="Arial"/>
                <w:sz w:val="20"/>
              </w:rPr>
            </w:pPr>
            <w:r w:rsidRPr="008E28DA">
              <w:rPr>
                <w:rFonts w:ascii="Arial" w:hAnsi="Arial" w:cs="Arial"/>
                <w:sz w:val="20"/>
              </w:rPr>
              <w:t>Caja de Vivienda Popular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AE1" w:rsidRDefault="009B5AE1" w:rsidP="009B5AE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B5AE1" w:rsidRPr="00450751" w:rsidTr="00243F72">
        <w:trPr>
          <w:trHeight w:val="236"/>
        </w:trPr>
        <w:tc>
          <w:tcPr>
            <w:tcW w:w="63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5AE1" w:rsidRPr="008E28DA" w:rsidRDefault="009B5AE1" w:rsidP="008E52A7">
            <w:pP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E1" w:rsidRPr="008E28DA" w:rsidRDefault="009B5AE1" w:rsidP="009B5AE1">
            <w:pPr>
              <w:rPr>
                <w:rFonts w:ascii="Arial" w:hAnsi="Arial" w:cs="Arial"/>
                <w:sz w:val="20"/>
              </w:rPr>
            </w:pPr>
            <w:r w:rsidRPr="008E28DA">
              <w:rPr>
                <w:rFonts w:ascii="Arial" w:hAnsi="Arial" w:cs="Arial"/>
                <w:sz w:val="20"/>
              </w:rPr>
              <w:t>Caja de Compensación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E1" w:rsidRDefault="009B5AE1" w:rsidP="009B5AE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0DA1" w:rsidRPr="00450751" w:rsidTr="000C0DA1">
        <w:trPr>
          <w:trHeight w:val="315"/>
        </w:trPr>
        <w:tc>
          <w:tcPr>
            <w:tcW w:w="63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DA1" w:rsidRPr="008E28DA" w:rsidRDefault="00DF3B2C" w:rsidP="009B5A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80645</wp:posOffset>
                      </wp:positionV>
                      <wp:extent cx="238125" cy="174625"/>
                      <wp:effectExtent l="6350" t="13970" r="12700" b="11430"/>
                      <wp:wrapNone/>
                      <wp:docPr id="7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4625"/>
                              </a:xfrm>
                              <a:prstGeom prst="roundRect">
                                <a:avLst>
                                  <a:gd name="adj" fmla="val 309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DA1" w:rsidRPr="00EF57DE" w:rsidRDefault="000C0DA1" w:rsidP="000C0DA1">
                                  <w:pPr>
                                    <w:rPr>
                                      <w:color w:val="D9D9D9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9" o:spid="_x0000_s1033" style="position:absolute;margin-left:.5pt;margin-top:6.35pt;width:18.75pt;height:1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">
                      <v:textbox>
                        <w:txbxContent>
                          <w:p w:rsidR="000C0DA1" w:rsidRPr="00EF57DE" w:rsidRDefault="000C0DA1" w:rsidP="000C0DA1">
                            <w:pPr>
                              <w:rPr>
                                <w:color w:val="D9D9D9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0DA1" w:rsidRPr="008E28DA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0C0DA1" w:rsidRPr="00243F72" w:rsidRDefault="000C0DA1" w:rsidP="009B5AE1">
            <w:pPr>
              <w:rPr>
                <w:rFonts w:ascii="Arial" w:hAnsi="Arial" w:cs="Arial"/>
                <w:color w:val="595959"/>
                <w:sz w:val="20"/>
              </w:rPr>
            </w:pPr>
            <w:r w:rsidRPr="00243F72">
              <w:rPr>
                <w:rFonts w:ascii="Arial" w:hAnsi="Arial" w:cs="Arial"/>
                <w:sz w:val="20"/>
              </w:rPr>
              <w:t xml:space="preserve">        2.2 </w:t>
            </w:r>
            <w:r w:rsidRPr="00243F72">
              <w:rPr>
                <w:rFonts w:ascii="Arial" w:hAnsi="Arial" w:cs="Arial"/>
                <w:color w:val="595959"/>
                <w:sz w:val="20"/>
              </w:rPr>
              <w:t>Información de Riesgo para compra de vivienda</w:t>
            </w:r>
          </w:p>
          <w:p w:rsidR="000C0DA1" w:rsidRPr="008E28DA" w:rsidRDefault="000C0DA1" w:rsidP="009B5AE1">
            <w:pPr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243F72">
              <w:rPr>
                <w:rFonts w:ascii="Arial" w:hAnsi="Arial" w:cs="Arial"/>
                <w:b/>
                <w:sz w:val="20"/>
              </w:rPr>
              <w:t>SIN</w:t>
            </w:r>
            <w:r w:rsidRPr="00243F72">
              <w:rPr>
                <w:rFonts w:ascii="Arial" w:hAnsi="Arial" w:cs="Arial"/>
                <w:sz w:val="20"/>
              </w:rPr>
              <w:t xml:space="preserve"> </w:t>
            </w:r>
            <w:r w:rsidRPr="00243F72">
              <w:rPr>
                <w:rFonts w:ascii="Arial" w:hAnsi="Arial" w:cs="Arial"/>
                <w:b/>
                <w:sz w:val="20"/>
              </w:rPr>
              <w:t>subsidio</w:t>
            </w:r>
            <w:r w:rsidRPr="00243F7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A1" w:rsidRPr="008E28DA" w:rsidRDefault="000C0DA1" w:rsidP="000C0DA1">
            <w:pPr>
              <w:rPr>
                <w:rFonts w:ascii="Arial" w:hAnsi="Arial" w:cs="Arial"/>
                <w:sz w:val="20"/>
              </w:rPr>
            </w:pPr>
            <w:r w:rsidRPr="008E28DA">
              <w:rPr>
                <w:rFonts w:ascii="Arial" w:hAnsi="Arial" w:cs="Arial"/>
                <w:sz w:val="20"/>
              </w:rPr>
              <w:t>Fondo Nacional del Ahorro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A1" w:rsidRPr="00450751" w:rsidRDefault="000C0DA1" w:rsidP="000C0DA1">
            <w:pPr>
              <w:rPr>
                <w:rFonts w:ascii="Times New Roman" w:hAnsi="Times New Roman"/>
                <w:sz w:val="20"/>
              </w:rPr>
            </w:pPr>
          </w:p>
        </w:tc>
      </w:tr>
      <w:tr w:rsidR="000C0DA1" w:rsidRPr="00450751" w:rsidTr="000C0DA1">
        <w:trPr>
          <w:trHeight w:val="315"/>
        </w:trPr>
        <w:tc>
          <w:tcPr>
            <w:tcW w:w="6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DA1" w:rsidRPr="000C0DA1" w:rsidRDefault="000C0DA1" w:rsidP="009B5A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A1" w:rsidRPr="008E28DA" w:rsidRDefault="000C0DA1" w:rsidP="000C0DA1">
            <w:pPr>
              <w:rPr>
                <w:rFonts w:ascii="Arial" w:hAnsi="Arial" w:cs="Arial"/>
                <w:sz w:val="20"/>
              </w:rPr>
            </w:pPr>
            <w:r w:rsidRPr="008E28DA">
              <w:rPr>
                <w:rFonts w:ascii="Arial" w:hAnsi="Arial" w:cs="Arial"/>
                <w:sz w:val="20"/>
              </w:rPr>
              <w:t>Entidades Bancarias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A1" w:rsidRPr="00450751" w:rsidRDefault="000C0DA1" w:rsidP="000C0DA1">
            <w:pPr>
              <w:rPr>
                <w:rFonts w:ascii="Times New Roman" w:hAnsi="Times New Roman"/>
                <w:sz w:val="20"/>
              </w:rPr>
            </w:pPr>
          </w:p>
        </w:tc>
      </w:tr>
      <w:tr w:rsidR="000C0DA1" w:rsidRPr="00450751" w:rsidTr="000C0DA1">
        <w:trPr>
          <w:trHeight w:val="315"/>
        </w:trPr>
        <w:tc>
          <w:tcPr>
            <w:tcW w:w="63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DA1" w:rsidRPr="000C0DA1" w:rsidRDefault="000C0DA1" w:rsidP="009B5A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A1" w:rsidRPr="008E28DA" w:rsidRDefault="000C0DA1" w:rsidP="000C0DA1">
            <w:pPr>
              <w:rPr>
                <w:rFonts w:ascii="Arial" w:hAnsi="Arial" w:cs="Arial"/>
                <w:sz w:val="20"/>
              </w:rPr>
            </w:pPr>
            <w:r w:rsidRPr="008E28DA">
              <w:rPr>
                <w:rFonts w:ascii="Arial" w:hAnsi="Arial" w:cs="Arial"/>
                <w:sz w:val="20"/>
              </w:rPr>
              <w:t>Otro ¿Cuál?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A1" w:rsidRPr="00450751" w:rsidRDefault="000C0DA1" w:rsidP="000C0DA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A4E21" w:rsidRDefault="004A4E21" w:rsidP="009B5AE1">
      <w:pPr>
        <w:rPr>
          <w:rFonts w:ascii="Times New Roman" w:hAnsi="Times New Roman"/>
          <w:sz w:val="20"/>
        </w:rPr>
      </w:pPr>
    </w:p>
    <w:p w:rsidR="000C0DA1" w:rsidRPr="00C6452C" w:rsidRDefault="008E28DA" w:rsidP="008E28D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6452C">
        <w:rPr>
          <w:rFonts w:ascii="Arial" w:hAnsi="Arial" w:cs="Arial"/>
          <w:sz w:val="22"/>
          <w:szCs w:val="22"/>
        </w:rPr>
        <w:t>IDENTIFICACIÓN DEL PREDIO EN CONSULTA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11"/>
        <w:gridCol w:w="366"/>
        <w:gridCol w:w="377"/>
        <w:gridCol w:w="377"/>
        <w:gridCol w:w="474"/>
        <w:gridCol w:w="532"/>
        <w:gridCol w:w="426"/>
        <w:gridCol w:w="425"/>
        <w:gridCol w:w="567"/>
        <w:gridCol w:w="425"/>
        <w:gridCol w:w="425"/>
        <w:gridCol w:w="426"/>
        <w:gridCol w:w="2976"/>
      </w:tblGrid>
      <w:tr w:rsidR="00220E76" w:rsidRPr="00F31DB8" w:rsidTr="00F11DEC">
        <w:tc>
          <w:tcPr>
            <w:tcW w:w="2399" w:type="dxa"/>
            <w:shd w:val="clear" w:color="auto" w:fill="auto"/>
            <w:vAlign w:val="center"/>
          </w:tcPr>
          <w:p w:rsidR="00220E76" w:rsidRPr="00F31DB8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F31DB8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31DB8">
              <w:rPr>
                <w:rFonts w:ascii="Arial" w:hAnsi="Arial" w:cs="Arial"/>
                <w:sz w:val="20"/>
              </w:rPr>
              <w:t>DIRECCIÓN ACTUAL</w:t>
            </w:r>
          </w:p>
          <w:p w:rsidR="00220E76" w:rsidRPr="00F31DB8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F31DB8">
              <w:rPr>
                <w:rFonts w:ascii="Arial" w:hAnsi="Arial" w:cs="Arial"/>
                <w:sz w:val="20"/>
              </w:rPr>
              <w:t>Predio en consulta</w:t>
            </w:r>
          </w:p>
        </w:tc>
        <w:tc>
          <w:tcPr>
            <w:tcW w:w="7807" w:type="dxa"/>
            <w:gridSpan w:val="13"/>
            <w:shd w:val="clear" w:color="auto" w:fill="auto"/>
            <w:vAlign w:val="center"/>
          </w:tcPr>
          <w:p w:rsidR="00220E76" w:rsidRPr="00F31DB8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220E76" w:rsidRPr="00F31DB8" w:rsidRDefault="00220E76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8C0522" w:rsidRPr="00F31DB8" w:rsidTr="00DF48E0">
        <w:trPr>
          <w:trHeight w:val="560"/>
        </w:trPr>
        <w:tc>
          <w:tcPr>
            <w:tcW w:w="2399" w:type="dxa"/>
            <w:vMerge w:val="restart"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F31DB8">
              <w:rPr>
                <w:rFonts w:ascii="Arial" w:hAnsi="Arial" w:cs="Arial"/>
                <w:sz w:val="20"/>
              </w:rPr>
              <w:t>*CÒDIGO CHIP</w:t>
            </w:r>
            <w:r>
              <w:rPr>
                <w:rFonts w:ascii="Arial" w:hAnsi="Arial" w:cs="Arial"/>
                <w:sz w:val="20"/>
              </w:rPr>
              <w:br/>
            </w:r>
            <w:r w:rsidRPr="00F11DEC">
              <w:rPr>
                <w:rFonts w:ascii="Arial" w:hAnsi="Arial" w:cs="Arial"/>
                <w:sz w:val="20"/>
              </w:rPr>
              <w:t>(</w:t>
            </w:r>
            <w:r w:rsidRPr="00F11DEC">
              <w:rPr>
                <w:rFonts w:ascii="Arial" w:hAnsi="Arial" w:cs="Arial"/>
                <w:sz w:val="18"/>
                <w:szCs w:val="18"/>
              </w:rPr>
              <w:t>Campo obligatorio)</w:t>
            </w:r>
          </w:p>
        </w:tc>
        <w:tc>
          <w:tcPr>
            <w:tcW w:w="377" w:type="dxa"/>
            <w:gridSpan w:val="2"/>
            <w:vMerge w:val="restart"/>
            <w:shd w:val="clear" w:color="auto" w:fill="auto"/>
            <w:vAlign w:val="center"/>
          </w:tcPr>
          <w:p w:rsidR="008C0522" w:rsidRPr="00F11DEC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  <w:szCs w:val="24"/>
              </w:rPr>
            </w:pPr>
            <w:r w:rsidRPr="00F11DE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8C0522" w:rsidRPr="00F11DEC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  <w:szCs w:val="24"/>
              </w:rPr>
            </w:pPr>
            <w:r w:rsidRPr="00F11DE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8C0522" w:rsidRPr="00F11DEC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  <w:szCs w:val="24"/>
              </w:rPr>
            </w:pPr>
            <w:r w:rsidRPr="00F11DE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8C0522" w:rsidRPr="00F11DEC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F11DEC">
              <w:rPr>
                <w:rFonts w:ascii="Arial" w:hAnsi="Arial" w:cs="Arial"/>
                <w:sz w:val="18"/>
                <w:szCs w:val="18"/>
              </w:rPr>
              <w:t xml:space="preserve">Localidad: </w:t>
            </w:r>
          </w:p>
        </w:tc>
      </w:tr>
      <w:tr w:rsidR="008C0522" w:rsidRPr="00F31DB8" w:rsidTr="008C0522">
        <w:trPr>
          <w:trHeight w:val="247"/>
        </w:trPr>
        <w:tc>
          <w:tcPr>
            <w:tcW w:w="2399" w:type="dxa"/>
            <w:vMerge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gridSpan w:val="2"/>
            <w:vMerge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8C0522" w:rsidRPr="00F31DB8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:rsidR="008C0522" w:rsidRPr="00C6452C" w:rsidRDefault="008C0522" w:rsidP="00C6452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Cs w:val="16"/>
              </w:rPr>
            </w:pPr>
            <w:r w:rsidRPr="00C6452C">
              <w:rPr>
                <w:rFonts w:ascii="Arial" w:hAnsi="Arial" w:cs="Arial"/>
                <w:szCs w:val="16"/>
              </w:rPr>
              <w:t>Números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8C0522" w:rsidRPr="00C6452C" w:rsidRDefault="008C0522" w:rsidP="00C6452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Cs w:val="16"/>
              </w:rPr>
            </w:pPr>
            <w:r w:rsidRPr="00C6452C">
              <w:rPr>
                <w:rFonts w:ascii="Arial" w:hAnsi="Arial" w:cs="Arial"/>
                <w:szCs w:val="16"/>
              </w:rPr>
              <w:t>Letras</w:t>
            </w:r>
          </w:p>
        </w:tc>
        <w:tc>
          <w:tcPr>
            <w:tcW w:w="2976" w:type="dxa"/>
            <w:vMerge/>
            <w:shd w:val="clear" w:color="auto" w:fill="auto"/>
          </w:tcPr>
          <w:p w:rsidR="008C0522" w:rsidRPr="002278D6" w:rsidRDefault="008C0522" w:rsidP="00900EC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16"/>
              </w:rPr>
            </w:pPr>
          </w:p>
        </w:tc>
      </w:tr>
      <w:tr w:rsidR="00220E76" w:rsidRPr="00F31DB8" w:rsidTr="008C0522">
        <w:tc>
          <w:tcPr>
            <w:tcW w:w="2399" w:type="dxa"/>
            <w:shd w:val="clear" w:color="auto" w:fill="auto"/>
          </w:tcPr>
          <w:p w:rsidR="00220E76" w:rsidRPr="00F31DB8" w:rsidRDefault="00220E76" w:rsidP="00900EC7">
            <w:pPr>
              <w:rPr>
                <w:rFonts w:ascii="Arial" w:hAnsi="Arial" w:cs="Arial"/>
                <w:sz w:val="20"/>
              </w:rPr>
            </w:pPr>
            <w:r w:rsidRPr="00F31DB8">
              <w:rPr>
                <w:rFonts w:ascii="Arial" w:hAnsi="Arial" w:cs="Arial"/>
                <w:sz w:val="20"/>
              </w:rPr>
              <w:t>Barrio/ Urbanización/ Desarrollo</w:t>
            </w:r>
          </w:p>
        </w:tc>
        <w:tc>
          <w:tcPr>
            <w:tcW w:w="2988" w:type="dxa"/>
            <w:gridSpan w:val="8"/>
            <w:shd w:val="clear" w:color="auto" w:fill="auto"/>
            <w:vAlign w:val="center"/>
          </w:tcPr>
          <w:p w:rsidR="00220E76" w:rsidRPr="00F31DB8" w:rsidRDefault="00220E76" w:rsidP="00900E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20E76" w:rsidRPr="008C0522" w:rsidRDefault="00F11DEC" w:rsidP="00900EC7">
            <w:pPr>
              <w:rPr>
                <w:rFonts w:ascii="Arial" w:hAnsi="Arial" w:cs="Arial"/>
                <w:szCs w:val="16"/>
              </w:rPr>
            </w:pPr>
            <w:r w:rsidRPr="008C0522">
              <w:rPr>
                <w:rFonts w:ascii="Arial" w:hAnsi="Arial" w:cs="Arial"/>
                <w:szCs w:val="16"/>
              </w:rPr>
              <w:t>Dirección anterior</w:t>
            </w:r>
            <w:r w:rsidR="00220E76" w:rsidRPr="008C0522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20E76" w:rsidRPr="00F31DB8" w:rsidRDefault="00220E76" w:rsidP="00900EC7">
            <w:pPr>
              <w:rPr>
                <w:rFonts w:ascii="Arial" w:hAnsi="Arial" w:cs="Arial"/>
                <w:sz w:val="20"/>
              </w:rPr>
            </w:pPr>
          </w:p>
        </w:tc>
      </w:tr>
      <w:tr w:rsidR="00C03592" w:rsidRPr="002303BD" w:rsidTr="0022072F">
        <w:trPr>
          <w:trHeight w:val="692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C03592" w:rsidRPr="00C03592" w:rsidRDefault="00C03592" w:rsidP="00C0359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C03592">
              <w:rPr>
                <w:rFonts w:ascii="Arial" w:hAnsi="Arial" w:cs="Arial"/>
                <w:sz w:val="18"/>
                <w:szCs w:val="18"/>
              </w:rPr>
              <w:t>Espacio para observaciones que puedan orientar la petición.</w:t>
            </w:r>
          </w:p>
        </w:tc>
        <w:tc>
          <w:tcPr>
            <w:tcW w:w="7796" w:type="dxa"/>
            <w:gridSpan w:val="12"/>
            <w:shd w:val="clear" w:color="auto" w:fill="auto"/>
          </w:tcPr>
          <w:p w:rsidR="00220E76" w:rsidRPr="002303BD" w:rsidRDefault="00220E76" w:rsidP="008D745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2072F" w:rsidRDefault="0022072F" w:rsidP="0022072F">
      <w:pPr>
        <w:ind w:right="-291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Dando cumplimiento a la Ley 1581 de 2012, en mi calidad de titular de la información, autorizo a la Secretaría Distrital de Planeación de manera expresa, voluntaria, previa, explícita e irrevocable para que recolecte, compile, confirme, notifique, emplee, analice, estudie, conserve, reciba, y disponga de mis datos personales, los cuales serán utilizados para dar una respuesta oportuna y efectiva a mi solicitud. Manifiesto que los datos aportados en esta solicitud son ciertos y que cumplen con los requisitos para acceder a la pretensión realizada. De manera expresa informó que he sido informado(a) del tratamiento al que serán expuestos mis datos y su finalidad, conforme a la “</w:t>
      </w:r>
      <w:r>
        <w:rPr>
          <w:rFonts w:ascii="Arial" w:hAnsi="Arial" w:cs="Arial"/>
          <w:i/>
          <w:szCs w:val="16"/>
        </w:rPr>
        <w:t xml:space="preserve">Política de protección de datos personales”, </w:t>
      </w:r>
      <w:r>
        <w:rPr>
          <w:rFonts w:ascii="Arial" w:hAnsi="Arial" w:cs="Arial"/>
          <w:szCs w:val="16"/>
        </w:rPr>
        <w:t>la cual se encuentra disponible en el portal WEB (www.sdp.gov.co).</w:t>
      </w:r>
    </w:p>
    <w:p w:rsidR="0022072F" w:rsidRDefault="00DF3B2C" w:rsidP="00394C13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8447405</wp:posOffset>
                </wp:positionV>
                <wp:extent cx="715010" cy="457200"/>
                <wp:effectExtent l="5080" t="8255" r="13335" b="10795"/>
                <wp:wrapNone/>
                <wp:docPr id="6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72F" w:rsidRDefault="0022072F" w:rsidP="0022072F">
                            <w:pPr>
                              <w:jc w:val="both"/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lang w:val="es-ES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7" o:spid="_x0000_s1034" style="position:absolute;left:0;text-align:left;margin-left:48.4pt;margin-top:665.15pt;width:56.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">
                <v:textbox>
                  <w:txbxContent>
                    <w:p w:rsidR="0022072F" w:rsidRDefault="0022072F" w:rsidP="0022072F">
                      <w:pPr>
                        <w:jc w:val="both"/>
                        <w:rPr>
                          <w:rFonts w:ascii="Arial" w:hAnsi="Arial" w:cs="Arial"/>
                          <w:color w:val="7F7F7F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lang w:val="es-ES"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072F" w:rsidRDefault="00DF3B2C" w:rsidP="00394C13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14605</wp:posOffset>
                </wp:positionV>
                <wp:extent cx="409575" cy="304800"/>
                <wp:effectExtent l="13970" t="5080" r="5080" b="13970"/>
                <wp:wrapNone/>
                <wp:docPr id="5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72F" w:rsidRPr="0022072F" w:rsidRDefault="002207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207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9" o:spid="_x0000_s1035" style="position:absolute;left:0;text-align:left;margin-left:58.1pt;margin-top:1.15pt;width:32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">
                <v:textbox>
                  <w:txbxContent>
                    <w:p w:rsidR="0022072F" w:rsidRPr="0022072F" w:rsidRDefault="0022072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22072F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24130</wp:posOffset>
                </wp:positionV>
                <wp:extent cx="419100" cy="304800"/>
                <wp:effectExtent l="13970" t="5080" r="5080" b="13970"/>
                <wp:wrapNone/>
                <wp:docPr id="4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72F" w:rsidRPr="0022072F" w:rsidRDefault="0022072F" w:rsidP="002207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2072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0" o:spid="_x0000_s1036" style="position:absolute;left:0;text-align:left;margin-left:98.6pt;margin-top:1.9pt;width:33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">
                <v:textbox>
                  <w:txbxContent>
                    <w:p w:rsidR="0022072F" w:rsidRPr="0022072F" w:rsidRDefault="0022072F" w:rsidP="0022072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22072F">
                        <w:rPr>
                          <w:rFonts w:ascii="Arial" w:hAnsi="Arial" w:cs="Arial"/>
                          <w:sz w:val="20"/>
                          <w:lang w:val="es-CO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14605</wp:posOffset>
                </wp:positionV>
                <wp:extent cx="4114800" cy="371475"/>
                <wp:effectExtent l="13970" t="5080" r="5080" b="13970"/>
                <wp:wrapNone/>
                <wp:docPr id="3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6DED" w:rsidRPr="00C26DED" w:rsidRDefault="00C26DED">
                            <w:pPr>
                              <w:rPr>
                                <w:sz w:val="20"/>
                              </w:rPr>
                            </w:pPr>
                            <w:r w:rsidRPr="00C26DED">
                              <w:rPr>
                                <w:rFonts w:ascii="Arial" w:hAnsi="Arial" w:cs="Arial"/>
                                <w:sz w:val="20"/>
                              </w:rPr>
                              <w:t>Firma Solicitante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2" o:spid="_x0000_s1037" style="position:absolute;left:0;text-align:left;margin-left:171.35pt;margin-top:1.15pt;width:324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">
                <v:textbox>
                  <w:txbxContent>
                    <w:p w:rsidR="00C26DED" w:rsidRPr="00C26DED" w:rsidRDefault="00C26DED">
                      <w:pPr>
                        <w:rPr>
                          <w:sz w:val="20"/>
                        </w:rPr>
                      </w:pPr>
                      <w:r w:rsidRPr="00C26DED">
                        <w:rPr>
                          <w:rFonts w:ascii="Arial" w:hAnsi="Arial" w:cs="Arial"/>
                          <w:sz w:val="20"/>
                        </w:rPr>
                        <w:t>Firma Solicitante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072F" w:rsidRDefault="0022072F" w:rsidP="0022072F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rPr>
          <w:rFonts w:ascii="Times New Roman" w:hAnsi="Times New Roman"/>
          <w:sz w:val="20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DF3B2C">
        <w:rPr>
          <w:rFonts w:ascii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8447405</wp:posOffset>
                </wp:positionV>
                <wp:extent cx="3352800" cy="457200"/>
                <wp:effectExtent l="6350" t="8255" r="12700" b="10795"/>
                <wp:wrapNone/>
                <wp:docPr id="2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72F" w:rsidRDefault="0022072F" w:rsidP="0022072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1" o:spid="_x0000_s1038" style="position:absolute;margin-left:294.5pt;margin-top:665.15pt;width:26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">
                <v:textbox>
                  <w:txbxContent>
                    <w:p w:rsidR="0022072F" w:rsidRDefault="0022072F" w:rsidP="0022072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072F" w:rsidRDefault="008972F7" w:rsidP="008972F7">
      <w:pPr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="0022072F">
        <w:rPr>
          <w:rFonts w:ascii="Arial" w:hAnsi="Arial" w:cs="Arial"/>
          <w:sz w:val="22"/>
          <w:szCs w:val="22"/>
        </w:rPr>
        <w:lastRenderedPageBreak/>
        <w:t>INSTRUCCIONES</w:t>
      </w:r>
    </w:p>
    <w:p w:rsidR="0022072F" w:rsidRDefault="0022072F" w:rsidP="0022072F">
      <w:pPr>
        <w:pStyle w:val="Encabezado"/>
        <w:tabs>
          <w:tab w:val="clear" w:pos="4252"/>
          <w:tab w:val="clear" w:pos="8504"/>
          <w:tab w:val="center" w:pos="4419"/>
          <w:tab w:val="right" w:pos="8838"/>
        </w:tabs>
        <w:jc w:val="center"/>
        <w:rPr>
          <w:rFonts w:ascii="Arial" w:hAnsi="Arial" w:cs="Arial"/>
          <w:spacing w:val="-3"/>
          <w:sz w:val="22"/>
          <w:szCs w:val="22"/>
        </w:rPr>
      </w:pPr>
    </w:p>
    <w:p w:rsidR="0022072F" w:rsidRPr="00C87C22" w:rsidRDefault="0022072F" w:rsidP="0022072F">
      <w:pPr>
        <w:pStyle w:val="Encabezad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C87C22">
        <w:rPr>
          <w:rFonts w:ascii="Arial" w:hAnsi="Arial" w:cs="Arial"/>
          <w:sz w:val="22"/>
          <w:szCs w:val="22"/>
        </w:rPr>
        <w:t xml:space="preserve">Para el diligenciamiento de este formato utilice letra legible (imprenta), sin enmendaduras ni tachones e incluya toda la información requerida y verídica para una respuesta efectiva a su solicitud: </w:t>
      </w:r>
    </w:p>
    <w:p w:rsidR="0022072F" w:rsidRPr="00C87C22" w:rsidRDefault="0022072F" w:rsidP="0022072F">
      <w:pPr>
        <w:pStyle w:val="Encabezado"/>
        <w:tabs>
          <w:tab w:val="left" w:pos="708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2072F" w:rsidRPr="00C87C22" w:rsidRDefault="0022072F" w:rsidP="008972F7">
      <w:pPr>
        <w:pStyle w:val="Encabezado"/>
        <w:numPr>
          <w:ilvl w:val="0"/>
          <w:numId w:val="24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C87C22">
        <w:rPr>
          <w:rFonts w:ascii="Arial" w:hAnsi="Arial" w:cs="Arial"/>
          <w:sz w:val="22"/>
          <w:szCs w:val="22"/>
        </w:rPr>
        <w:t xml:space="preserve">DATOS DEL SOLICITANTE: </w:t>
      </w:r>
    </w:p>
    <w:p w:rsidR="0022072F" w:rsidRPr="00C87C22" w:rsidRDefault="0022072F" w:rsidP="00B64267">
      <w:pPr>
        <w:pStyle w:val="Encabezado"/>
        <w:numPr>
          <w:ilvl w:val="0"/>
          <w:numId w:val="32"/>
        </w:numPr>
        <w:tabs>
          <w:tab w:val="clear" w:pos="4252"/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87C22">
        <w:rPr>
          <w:rFonts w:ascii="Arial" w:hAnsi="Arial" w:cs="Arial"/>
          <w:sz w:val="22"/>
          <w:szCs w:val="22"/>
        </w:rPr>
        <w:t>Escriba el nombre del solicitante (persona natural o jurídica).</w:t>
      </w:r>
    </w:p>
    <w:p w:rsidR="0022072F" w:rsidRPr="00C87C22" w:rsidRDefault="0022072F" w:rsidP="00B6426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87C22">
        <w:rPr>
          <w:rFonts w:ascii="Arial" w:hAnsi="Arial" w:cs="Arial"/>
          <w:sz w:val="22"/>
          <w:szCs w:val="22"/>
        </w:rPr>
        <w:t>Marque con una X según sea la condición: C.C - Cédula de Ciudadanía, NIT- Número de Identificación Tributaria, Otro - Ejemplo: C.E- Cédula de Extranjería, RC - Registro Civil.</w:t>
      </w:r>
    </w:p>
    <w:p w:rsidR="0022072F" w:rsidRPr="00C87C22" w:rsidRDefault="0022072F" w:rsidP="00B64267">
      <w:pPr>
        <w:pStyle w:val="Encabezado"/>
        <w:numPr>
          <w:ilvl w:val="0"/>
          <w:numId w:val="32"/>
        </w:numPr>
        <w:tabs>
          <w:tab w:val="clear" w:pos="4252"/>
          <w:tab w:val="center" w:pos="993"/>
        </w:tabs>
        <w:jc w:val="both"/>
        <w:rPr>
          <w:rFonts w:ascii="Arial" w:hAnsi="Arial" w:cs="Arial"/>
          <w:sz w:val="22"/>
          <w:szCs w:val="22"/>
        </w:rPr>
      </w:pPr>
      <w:r w:rsidRPr="00C87C22">
        <w:rPr>
          <w:rFonts w:ascii="Arial" w:hAnsi="Arial" w:cs="Arial"/>
          <w:sz w:val="22"/>
          <w:szCs w:val="22"/>
        </w:rPr>
        <w:t xml:space="preserve">Indique en la casilla, en donde desea recibir la información, solo un medio, y diligencie el campo correspondiente.  </w:t>
      </w:r>
    </w:p>
    <w:p w:rsidR="0022072F" w:rsidRPr="00C87C22" w:rsidRDefault="0022072F" w:rsidP="00B6426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87C22">
        <w:rPr>
          <w:rFonts w:ascii="Arial" w:hAnsi="Arial" w:cs="Arial"/>
          <w:sz w:val="22"/>
          <w:szCs w:val="22"/>
        </w:rPr>
        <w:t>Escriba los números de teléfonos (preferiblemente fijo) y/o celular donde se pueda ubicar al solicitante, en caso de aclarar o ampliar la información aportada.</w:t>
      </w:r>
    </w:p>
    <w:p w:rsidR="0022072F" w:rsidRPr="00C87C22" w:rsidRDefault="0022072F" w:rsidP="0022072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94C13" w:rsidRPr="00C87C22" w:rsidRDefault="00394C13" w:rsidP="008972F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87C22">
        <w:rPr>
          <w:rFonts w:ascii="Arial" w:hAnsi="Arial" w:cs="Arial"/>
          <w:sz w:val="22"/>
          <w:szCs w:val="22"/>
        </w:rPr>
        <w:t>TIPO DE SOLICITUD</w:t>
      </w:r>
      <w:r w:rsidRPr="00C87C22">
        <w:rPr>
          <w:rFonts w:ascii="Arial" w:hAnsi="Arial" w:cs="Arial"/>
          <w:b/>
          <w:sz w:val="22"/>
          <w:szCs w:val="22"/>
        </w:rPr>
        <w:t xml:space="preserve">: </w:t>
      </w:r>
      <w:r w:rsidR="0022072F" w:rsidRPr="00C87C22">
        <w:rPr>
          <w:rFonts w:ascii="Arial" w:hAnsi="Arial" w:cs="Arial"/>
          <w:sz w:val="22"/>
          <w:szCs w:val="22"/>
        </w:rPr>
        <w:t xml:space="preserve">Marque con una </w:t>
      </w:r>
      <w:r w:rsidR="0022072F" w:rsidRPr="00C87C22">
        <w:rPr>
          <w:rFonts w:ascii="Arial" w:hAnsi="Arial" w:cs="Arial"/>
          <w:b/>
          <w:sz w:val="22"/>
          <w:szCs w:val="22"/>
        </w:rPr>
        <w:t xml:space="preserve">X </w:t>
      </w:r>
      <w:r w:rsidR="0022072F" w:rsidRPr="00C87C22">
        <w:rPr>
          <w:rFonts w:ascii="Arial" w:hAnsi="Arial" w:cs="Arial"/>
          <w:sz w:val="22"/>
          <w:szCs w:val="22"/>
        </w:rPr>
        <w:t>el tipo información y la Entidad para la cual requiere la información</w:t>
      </w:r>
    </w:p>
    <w:p w:rsidR="008972F7" w:rsidRPr="00C87C22" w:rsidRDefault="008972F7" w:rsidP="008972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94C13" w:rsidRPr="001819F9" w:rsidRDefault="00394C13" w:rsidP="008972F7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2"/>
          <w:szCs w:val="22"/>
        </w:rPr>
      </w:pPr>
      <w:r w:rsidRPr="00C87C22">
        <w:rPr>
          <w:rFonts w:ascii="Arial" w:hAnsi="Arial" w:cs="Arial"/>
          <w:sz w:val="22"/>
          <w:szCs w:val="22"/>
        </w:rPr>
        <w:t>IDENTIFICACIÓN DEL PREDIO EN CONSULTA</w:t>
      </w:r>
      <w:r w:rsidRPr="00C87C22">
        <w:rPr>
          <w:rFonts w:ascii="Arial" w:hAnsi="Arial" w:cs="Arial"/>
          <w:b/>
          <w:sz w:val="22"/>
          <w:szCs w:val="22"/>
        </w:rPr>
        <w:t xml:space="preserve">: </w:t>
      </w:r>
      <w:r w:rsidRPr="00C87C22">
        <w:rPr>
          <w:rFonts w:ascii="Arial" w:hAnsi="Arial" w:cs="Arial"/>
          <w:sz w:val="22"/>
          <w:szCs w:val="22"/>
        </w:rPr>
        <w:t xml:space="preserve">Diligencie los datos, según los siguientes criterios: </w:t>
      </w:r>
    </w:p>
    <w:p w:rsidR="001819F9" w:rsidRPr="00B72614" w:rsidRDefault="001819F9" w:rsidP="001819F9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B72614">
        <w:rPr>
          <w:rFonts w:ascii="Arial" w:hAnsi="Arial" w:cs="Arial"/>
          <w:sz w:val="22"/>
          <w:szCs w:val="22"/>
        </w:rPr>
        <w:t>Dirección actual: identificación del predio objeto de consulta, la cual debe corresponder al número catastral del inmueble.</w:t>
      </w:r>
    </w:p>
    <w:p w:rsidR="001819F9" w:rsidRPr="00B72614" w:rsidRDefault="001819F9" w:rsidP="001819F9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B72614">
        <w:rPr>
          <w:rFonts w:ascii="Arial" w:hAnsi="Arial" w:cs="Arial"/>
          <w:sz w:val="22"/>
          <w:szCs w:val="22"/>
        </w:rPr>
        <w:t xml:space="preserve">Código Chip: identificación predial dada por </w:t>
      </w:r>
      <w:smartTag w:uri="urn:schemas-microsoft-com:office:smarttags" w:element="PersonName">
        <w:smartTagPr>
          <w:attr w:name="ProductID" w:val="la Unidad Administrativa"/>
        </w:smartTagPr>
        <w:smartTag w:uri="urn:schemas-microsoft-com:office:smarttags" w:element="PersonName">
          <w:smartTagPr>
            <w:attr w:name="ProductID" w:val="la Unidad"/>
          </w:smartTagPr>
          <w:r w:rsidRPr="00B72614">
            <w:rPr>
              <w:rFonts w:ascii="Arial" w:hAnsi="Arial" w:cs="Arial"/>
              <w:sz w:val="22"/>
              <w:szCs w:val="22"/>
            </w:rPr>
            <w:t>la Unidad</w:t>
          </w:r>
        </w:smartTag>
        <w:r w:rsidRPr="00B72614">
          <w:rPr>
            <w:rFonts w:ascii="Arial" w:hAnsi="Arial" w:cs="Arial"/>
            <w:sz w:val="22"/>
            <w:szCs w:val="22"/>
          </w:rPr>
          <w:t xml:space="preserve"> Administrativa</w:t>
        </w:r>
      </w:smartTag>
      <w:r w:rsidRPr="00B72614">
        <w:rPr>
          <w:rFonts w:ascii="Arial" w:hAnsi="Arial" w:cs="Arial"/>
          <w:sz w:val="22"/>
          <w:szCs w:val="22"/>
        </w:rPr>
        <w:t xml:space="preserve"> Especial de Catastro Distrital-UAECD a cada predio del Distrito; que tiene la localización y corresponde al predio en consulta. Si desea verificar el chip, consulté el siguiente enlace:</w:t>
      </w:r>
    </w:p>
    <w:p w:rsidR="001819F9" w:rsidRPr="00B72614" w:rsidRDefault="001819F9" w:rsidP="001819F9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Arial" w:hAnsi="Arial" w:cs="Arial"/>
          <w:sz w:val="22"/>
          <w:szCs w:val="22"/>
        </w:rPr>
      </w:pPr>
      <w:hyperlink r:id="rId9" w:history="1">
        <w:r w:rsidRPr="00B72614">
          <w:rPr>
            <w:rStyle w:val="Hipervnculo"/>
            <w:rFonts w:ascii="Arial" w:hAnsi="Arial" w:cs="Arial"/>
            <w:sz w:val="22"/>
            <w:szCs w:val="22"/>
          </w:rPr>
          <w:t>https://catastroenlinea.catastrobogota.gov.co/CatastroBogota/Servicios/ConsultaChip.jspx</w:t>
        </w:r>
      </w:hyperlink>
      <w:r>
        <w:rPr>
          <w:rFonts w:ascii="Arial" w:hAnsi="Arial" w:cs="Arial"/>
          <w:sz w:val="22"/>
          <w:szCs w:val="22"/>
        </w:rPr>
        <w:t>, o en el recibo del impuesto predial.</w:t>
      </w:r>
    </w:p>
    <w:p w:rsidR="001819F9" w:rsidRPr="00B72614" w:rsidRDefault="001819F9" w:rsidP="001819F9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B72614">
        <w:rPr>
          <w:rFonts w:ascii="Arial" w:hAnsi="Arial" w:cs="Arial"/>
          <w:sz w:val="22"/>
          <w:szCs w:val="22"/>
        </w:rPr>
        <w:t>Barrio/Urbanización/Desarrollo: nombre del barrio, urbanización, desarrollo señalado en el plano, donde se localiza el predio objeto de consulta.</w:t>
      </w:r>
    </w:p>
    <w:p w:rsidR="001819F9" w:rsidRPr="00B72614" w:rsidRDefault="001819F9" w:rsidP="001819F9">
      <w:pPr>
        <w:pStyle w:val="Encabezado"/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B72614">
        <w:rPr>
          <w:rFonts w:ascii="Arial" w:hAnsi="Arial" w:cs="Arial"/>
          <w:sz w:val="22"/>
          <w:szCs w:val="22"/>
        </w:rPr>
        <w:t xml:space="preserve">Localidad: corresponde al nombre de </w:t>
      </w:r>
      <w:smartTag w:uri="urn:schemas-microsoft-com:office:smarttags" w:element="PersonName">
        <w:smartTagPr>
          <w:attr w:name="ProductID" w:val="la Alcald￭a Local"/>
        </w:smartTagPr>
        <w:r w:rsidRPr="00B72614">
          <w:rPr>
            <w:rFonts w:ascii="Arial" w:hAnsi="Arial" w:cs="Arial"/>
            <w:sz w:val="22"/>
            <w:szCs w:val="22"/>
          </w:rPr>
          <w:t>la Alcaldía Local</w:t>
        </w:r>
      </w:smartTag>
      <w:r w:rsidRPr="00B72614">
        <w:rPr>
          <w:rFonts w:ascii="Arial" w:hAnsi="Arial" w:cs="Arial"/>
          <w:sz w:val="22"/>
          <w:szCs w:val="22"/>
        </w:rPr>
        <w:t xml:space="preserve"> donde se ubica el predio objeto de consulta.</w:t>
      </w:r>
    </w:p>
    <w:p w:rsidR="001819F9" w:rsidRPr="00155406" w:rsidRDefault="001819F9" w:rsidP="001819F9">
      <w:pPr>
        <w:pStyle w:val="Encabezado"/>
        <w:tabs>
          <w:tab w:val="clear" w:pos="4252"/>
          <w:tab w:val="clear" w:pos="85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819F9" w:rsidRDefault="001819F9" w:rsidP="001819F9">
      <w:pPr>
        <w:pStyle w:val="Encabezado"/>
        <w:numPr>
          <w:ilvl w:val="0"/>
          <w:numId w:val="24"/>
        </w:numPr>
        <w:tabs>
          <w:tab w:val="clear" w:pos="4252"/>
          <w:tab w:val="clear" w:pos="850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RADICACIÓN: </w:t>
      </w:r>
    </w:p>
    <w:p w:rsidR="001819F9" w:rsidRPr="00C87C22" w:rsidRDefault="001819F9" w:rsidP="001819F9">
      <w:pPr>
        <w:pStyle w:val="Encabezado"/>
        <w:numPr>
          <w:ilvl w:val="1"/>
          <w:numId w:val="30"/>
        </w:numPr>
        <w:tabs>
          <w:tab w:val="clear" w:pos="4252"/>
          <w:tab w:val="center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C87C22">
        <w:rPr>
          <w:rFonts w:ascii="Arial" w:hAnsi="Arial" w:cs="Arial"/>
          <w:sz w:val="22"/>
          <w:szCs w:val="22"/>
        </w:rPr>
        <w:t>Opción 1. Presencial: este formato</w:t>
      </w:r>
      <w:r>
        <w:rPr>
          <w:rFonts w:ascii="Arial" w:hAnsi="Arial" w:cs="Arial"/>
          <w:sz w:val="22"/>
          <w:szCs w:val="22"/>
        </w:rPr>
        <w:t>,</w:t>
      </w:r>
      <w:r w:rsidRPr="00C87C22">
        <w:rPr>
          <w:rFonts w:ascii="Arial" w:hAnsi="Arial" w:cs="Arial"/>
          <w:sz w:val="22"/>
          <w:szCs w:val="22"/>
        </w:rPr>
        <w:t xml:space="preserve"> debidamente diligenciado</w:t>
      </w:r>
      <w:r>
        <w:rPr>
          <w:rFonts w:ascii="Arial" w:hAnsi="Arial" w:cs="Arial"/>
          <w:sz w:val="22"/>
          <w:szCs w:val="22"/>
        </w:rPr>
        <w:t>,</w:t>
      </w:r>
      <w:r w:rsidRPr="00C87C22">
        <w:rPr>
          <w:rFonts w:ascii="Arial" w:hAnsi="Arial" w:cs="Arial"/>
          <w:sz w:val="22"/>
          <w:szCs w:val="22"/>
        </w:rPr>
        <w:t xml:space="preserve"> preséntelo en la ventanilla de radicación de la Secretaría Distrital de Planeación, ubicad</w:t>
      </w:r>
      <w:r>
        <w:rPr>
          <w:rFonts w:ascii="Arial" w:hAnsi="Arial" w:cs="Arial"/>
          <w:sz w:val="22"/>
          <w:szCs w:val="22"/>
        </w:rPr>
        <w:t>a</w:t>
      </w:r>
      <w:r w:rsidRPr="00C87C22">
        <w:rPr>
          <w:rFonts w:ascii="Arial" w:hAnsi="Arial" w:cs="Arial"/>
          <w:sz w:val="22"/>
          <w:szCs w:val="22"/>
        </w:rPr>
        <w:t xml:space="preserve"> en el primer piso del SuperCADE-CAD, Avenida carrera 30 Nº. 25-90, en horario de lunes a viernes de 7:00 a.m. a 5:30 p.m. </w:t>
      </w:r>
    </w:p>
    <w:p w:rsidR="001819F9" w:rsidRPr="00C87C22" w:rsidRDefault="001819F9" w:rsidP="001819F9">
      <w:pPr>
        <w:pStyle w:val="Encabezado"/>
        <w:numPr>
          <w:ilvl w:val="1"/>
          <w:numId w:val="30"/>
        </w:numPr>
        <w:tabs>
          <w:tab w:val="clear" w:pos="4252"/>
          <w:tab w:val="center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C87C22">
        <w:rPr>
          <w:rFonts w:ascii="Arial" w:hAnsi="Arial" w:cs="Arial"/>
          <w:sz w:val="22"/>
          <w:szCs w:val="22"/>
        </w:rPr>
        <w:t xml:space="preserve">Opción 2. Virtual: en la página WEB </w:t>
      </w:r>
      <w:hyperlink r:id="rId10" w:history="1">
        <w:r w:rsidRPr="00C87C22">
          <w:rPr>
            <w:rStyle w:val="Hipervnculo"/>
            <w:rFonts w:ascii="Arial" w:hAnsi="Arial" w:cs="Arial"/>
            <w:color w:val="17365D"/>
            <w:sz w:val="22"/>
            <w:szCs w:val="22"/>
          </w:rPr>
          <w:t>www.sdp.gov.co</w:t>
        </w:r>
      </w:hyperlink>
      <w:r w:rsidRPr="00C87C22">
        <w:rPr>
          <w:rFonts w:ascii="Arial" w:hAnsi="Arial" w:cs="Arial"/>
          <w:sz w:val="22"/>
          <w:szCs w:val="22"/>
        </w:rPr>
        <w:t>, link “</w:t>
      </w:r>
      <w:r w:rsidRPr="00C87C22">
        <w:rPr>
          <w:rFonts w:ascii="Arial" w:hAnsi="Arial" w:cs="Arial"/>
          <w:i/>
          <w:sz w:val="22"/>
          <w:szCs w:val="22"/>
          <w:u w:val="single"/>
        </w:rPr>
        <w:t>Radicación Virtual</w:t>
      </w:r>
      <w:r w:rsidRPr="00C87C22">
        <w:rPr>
          <w:rFonts w:ascii="Arial" w:hAnsi="Arial" w:cs="Arial"/>
          <w:sz w:val="22"/>
          <w:szCs w:val="22"/>
        </w:rPr>
        <w:t>”, para utilizar este canal es necesario que realice su registro. Si desea adjuntar este formato diligenciado u otro documento para completar su solicitud, es importante anotar los datos correctos del CHIP del predio en consulta para una adecuada respuesta.</w:t>
      </w:r>
    </w:p>
    <w:p w:rsidR="001819F9" w:rsidRDefault="001819F9" w:rsidP="001819F9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</w:p>
    <w:p w:rsidR="001819F9" w:rsidRDefault="001819F9" w:rsidP="001819F9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NOTAS:</w:t>
      </w:r>
    </w:p>
    <w:p w:rsidR="001819F9" w:rsidRDefault="001819F9" w:rsidP="001819F9">
      <w:pPr>
        <w:pStyle w:val="Encabezado"/>
        <w:numPr>
          <w:ilvl w:val="0"/>
          <w:numId w:val="36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F032A3">
        <w:rPr>
          <w:rFonts w:ascii="Arial" w:hAnsi="Arial" w:cs="Arial"/>
          <w:sz w:val="22"/>
          <w:szCs w:val="22"/>
        </w:rPr>
        <w:t xml:space="preserve">Verifique su respuesta en el sitio WEB </w:t>
      </w:r>
      <w:hyperlink r:id="rId11" w:history="1">
        <w:r w:rsidRPr="00F032A3">
          <w:rPr>
            <w:rStyle w:val="Hipervnculo"/>
            <w:rFonts w:ascii="Arial" w:hAnsi="Arial" w:cs="Arial"/>
            <w:sz w:val="22"/>
            <w:szCs w:val="22"/>
          </w:rPr>
          <w:t>www.sdp.gov.co</w:t>
        </w:r>
      </w:hyperlink>
      <w:r w:rsidRPr="00F032A3">
        <w:rPr>
          <w:rFonts w:ascii="Arial" w:hAnsi="Arial" w:cs="Arial"/>
          <w:sz w:val="22"/>
          <w:szCs w:val="22"/>
        </w:rPr>
        <w:t xml:space="preserve"> link “Estado de Trámite” </w:t>
      </w:r>
      <w:hyperlink r:id="rId12" w:history="1">
        <w:r w:rsidRPr="00F032A3">
          <w:rPr>
            <w:rStyle w:val="Hipervnculo"/>
            <w:sz w:val="20"/>
          </w:rPr>
          <w:t>http://sipawebfile.sdp.gov.co/webfile/?consulta</w:t>
        </w:r>
      </w:hyperlink>
      <w:r w:rsidRPr="00F032A3">
        <w:rPr>
          <w:rFonts w:ascii="Arial" w:hAnsi="Arial" w:cs="Arial"/>
          <w:sz w:val="22"/>
          <w:szCs w:val="22"/>
        </w:rPr>
        <w:t xml:space="preserve">. </w:t>
      </w:r>
    </w:p>
    <w:p w:rsidR="001819F9" w:rsidRDefault="001819F9" w:rsidP="001819F9">
      <w:pPr>
        <w:pStyle w:val="Encabezado"/>
        <w:numPr>
          <w:ilvl w:val="0"/>
          <w:numId w:val="36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F032A3">
        <w:rPr>
          <w:rFonts w:ascii="Arial" w:hAnsi="Arial" w:cs="Arial"/>
          <w:sz w:val="22"/>
          <w:szCs w:val="22"/>
        </w:rPr>
        <w:t>La solicitud tendrá respuesta dentro de los términos establecidos en el artículo 14 de la Ley 1437 de 2011 modificada por el artículo 1° de la Ley 1755 de 2015.</w:t>
      </w:r>
    </w:p>
    <w:p w:rsidR="001819F9" w:rsidRPr="00F032A3" w:rsidRDefault="001819F9" w:rsidP="001819F9">
      <w:pPr>
        <w:pStyle w:val="Encabezado"/>
        <w:numPr>
          <w:ilvl w:val="0"/>
          <w:numId w:val="36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2"/>
          <w:szCs w:val="22"/>
        </w:rPr>
      </w:pPr>
      <w:r w:rsidRPr="00F032A3">
        <w:rPr>
          <w:rFonts w:ascii="Arial" w:hAnsi="Arial" w:cs="Arial"/>
          <w:sz w:val="22"/>
          <w:szCs w:val="22"/>
        </w:rPr>
        <w:t xml:space="preserve"> La respuesta se enviará por el medio que el peticionario indique (una sola opción). </w:t>
      </w:r>
    </w:p>
    <w:p w:rsidR="001819F9" w:rsidRPr="00C87C22" w:rsidRDefault="001819F9" w:rsidP="001819F9">
      <w:pPr>
        <w:pStyle w:val="Encabezado"/>
        <w:tabs>
          <w:tab w:val="clear" w:pos="4252"/>
          <w:tab w:val="clear" w:pos="85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sectPr w:rsidR="001819F9" w:rsidRPr="00C87C22" w:rsidSect="00A43C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680" w:right="907" w:bottom="454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2B" w:rsidRDefault="000B602B">
      <w:r>
        <w:separator/>
      </w:r>
    </w:p>
  </w:endnote>
  <w:endnote w:type="continuationSeparator" w:id="0">
    <w:p w:rsidR="000B602B" w:rsidRDefault="000B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F1" w:rsidRPr="002E0A63" w:rsidRDefault="00B850AC" w:rsidP="002E0A63">
    <w:pPr>
      <w:jc w:val="center"/>
      <w:rPr>
        <w:i/>
        <w:sz w:val="22"/>
        <w:szCs w:val="22"/>
        <w:bdr w:val="single" w:sz="4" w:space="0" w:color="auto"/>
      </w:rPr>
    </w:pPr>
    <w:r>
      <w:rPr>
        <w:i/>
        <w:sz w:val="22"/>
        <w:szCs w:val="22"/>
        <w:bdr w:val="single" w:sz="4" w:space="0" w:color="auto"/>
      </w:rPr>
      <w:t xml:space="preserve"> </w:t>
    </w:r>
    <w:r w:rsidR="000B2E89">
      <w:rPr>
        <w:i/>
        <w:sz w:val="22"/>
        <w:szCs w:val="22"/>
        <w:bdr w:val="single" w:sz="4" w:space="0" w:color="auto"/>
      </w:rPr>
      <w:t xml:space="preserve"> </w:t>
    </w:r>
    <w:r w:rsidR="00EB4042">
      <w:rPr>
        <w:i/>
        <w:sz w:val="22"/>
        <w:szCs w:val="22"/>
        <w:bdr w:val="single" w:sz="4" w:space="0" w:color="auto"/>
      </w:rPr>
      <w:t xml:space="preserve"> </w:t>
    </w:r>
    <w:r w:rsidR="000B2E89">
      <w:rPr>
        <w:i/>
        <w:sz w:val="22"/>
        <w:szCs w:val="22"/>
        <w:bdr w:val="single" w:sz="4" w:space="0" w:color="auto"/>
      </w:rPr>
      <w:t xml:space="preserve"> </w:t>
    </w:r>
    <w:r w:rsidR="002E0A63">
      <w:rPr>
        <w:i/>
        <w:sz w:val="22"/>
        <w:szCs w:val="22"/>
        <w:bdr w:val="single" w:sz="4" w:space="0" w:color="auto"/>
      </w:rPr>
      <w:t xml:space="preserve">  </w:t>
    </w:r>
    <w:r w:rsidR="000B2E89">
      <w:rPr>
        <w:i/>
        <w:sz w:val="22"/>
        <w:szCs w:val="22"/>
        <w:bdr w:val="single" w:sz="4" w:space="0" w:color="auto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F" w:rsidRPr="0022072F" w:rsidRDefault="0022072F" w:rsidP="0022072F">
    <w:pPr>
      <w:pStyle w:val="Encabezado"/>
      <w:tabs>
        <w:tab w:val="clear" w:pos="4252"/>
        <w:tab w:val="clear" w:pos="8504"/>
        <w:tab w:val="center" w:pos="4419"/>
        <w:tab w:val="right" w:pos="8838"/>
      </w:tabs>
      <w:jc w:val="both"/>
      <w:rPr>
        <w:rFonts w:ascii="Arial" w:hAnsi="Arial" w:cs="Arial"/>
        <w:sz w:val="18"/>
        <w:szCs w:val="18"/>
      </w:rPr>
    </w:pPr>
    <w:r w:rsidRPr="0022072F">
      <w:rPr>
        <w:rFonts w:ascii="Arial" w:hAnsi="Arial" w:cs="Arial"/>
        <w:b/>
        <w:i/>
        <w:color w:val="323E4F"/>
        <w:sz w:val="18"/>
        <w:szCs w:val="18"/>
      </w:rPr>
      <w:t>E</w:t>
    </w:r>
    <w:r w:rsidR="00DF48E0">
      <w:rPr>
        <w:rFonts w:ascii="Arial" w:hAnsi="Arial" w:cs="Arial"/>
        <w:b/>
        <w:i/>
        <w:color w:val="323E4F"/>
        <w:sz w:val="18"/>
        <w:szCs w:val="18"/>
      </w:rPr>
      <w:t>VITE ENGAÑ</w:t>
    </w:r>
    <w:r w:rsidRPr="0022072F">
      <w:rPr>
        <w:rFonts w:ascii="Arial" w:hAnsi="Arial" w:cs="Arial"/>
        <w:b/>
        <w:i/>
        <w:color w:val="323E4F"/>
        <w:sz w:val="18"/>
        <w:szCs w:val="18"/>
      </w:rPr>
      <w:t>OS</w:t>
    </w:r>
    <w:r w:rsidRPr="0022072F">
      <w:rPr>
        <w:rFonts w:ascii="Arial" w:hAnsi="Arial" w:cs="Arial"/>
        <w:i/>
        <w:color w:val="323E4F"/>
        <w:sz w:val="18"/>
        <w:szCs w:val="18"/>
      </w:rPr>
      <w:t>: Todo trámite ante esta entidad es gratuito, excepto los costos de reproducción de documentos. Verifique su respuesta en la página www.sdp.gov.co link "Estado Trámite". Denuncie en la línea 195 opción 1 Cualquier irregularidad</w:t>
    </w:r>
    <w:r w:rsidRPr="0022072F">
      <w:rPr>
        <w:rFonts w:ascii="Arial" w:hAnsi="Arial" w:cs="Arial"/>
        <w:sz w:val="18"/>
        <w:szCs w:val="18"/>
      </w:rPr>
      <w:t>.</w:t>
    </w:r>
  </w:p>
  <w:p w:rsidR="0022072F" w:rsidRDefault="002207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D8" w:rsidRDefault="004742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2B" w:rsidRDefault="000B602B">
      <w:r>
        <w:separator/>
      </w:r>
    </w:p>
  </w:footnote>
  <w:footnote w:type="continuationSeparator" w:id="0">
    <w:p w:rsidR="000B602B" w:rsidRDefault="000B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D8" w:rsidRDefault="004742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7"/>
      <w:gridCol w:w="4129"/>
      <w:gridCol w:w="3716"/>
    </w:tblGrid>
    <w:tr w:rsidR="00330ED6" w:rsidRPr="00E62C7F" w:rsidTr="00C6452C">
      <w:tblPrEx>
        <w:tblCellMar>
          <w:top w:w="0" w:type="dxa"/>
          <w:bottom w:w="0" w:type="dxa"/>
        </w:tblCellMar>
      </w:tblPrEx>
      <w:trPr>
        <w:trHeight w:val="1852"/>
      </w:trPr>
      <w:tc>
        <w:tcPr>
          <w:tcW w:w="2347" w:type="dxa"/>
          <w:vAlign w:val="center"/>
        </w:tcPr>
        <w:p w:rsidR="00E3312C" w:rsidRDefault="00E3312C" w:rsidP="00D14D25">
          <w:pPr>
            <w:pStyle w:val="Encabezado"/>
            <w:jc w:val="center"/>
            <w:rPr>
              <w:rFonts w:ascii="Times New Roman" w:hAnsi="Times New Roman"/>
            </w:rPr>
          </w:pPr>
        </w:p>
        <w:p w:rsidR="00E3312C" w:rsidRDefault="00E3312C" w:rsidP="00D14D25">
          <w:pPr>
            <w:pStyle w:val="Encabezado"/>
            <w:jc w:val="center"/>
            <w:rPr>
              <w:rFonts w:ascii="Times New Roman" w:hAnsi="Times New Roman"/>
            </w:rPr>
          </w:pPr>
        </w:p>
        <w:p w:rsidR="00330ED6" w:rsidRPr="00EE2F23" w:rsidRDefault="00DF3B2C" w:rsidP="00D14D25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>
                <wp:extent cx="1247775" cy="12668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266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30ED6" w:rsidRPr="00EE2F23" w:rsidRDefault="00330ED6" w:rsidP="00D14D25">
          <w:pPr>
            <w:pStyle w:val="Encabezado"/>
            <w:jc w:val="center"/>
            <w:rPr>
              <w:rFonts w:ascii="Times New Roman" w:hAnsi="Times New Roman"/>
              <w:noProof/>
              <w:szCs w:val="16"/>
            </w:rPr>
          </w:pPr>
        </w:p>
      </w:tc>
      <w:tc>
        <w:tcPr>
          <w:tcW w:w="4129" w:type="dxa"/>
          <w:shd w:val="clear" w:color="auto" w:fill="auto"/>
          <w:vAlign w:val="center"/>
        </w:tcPr>
        <w:p w:rsidR="00C938AA" w:rsidRPr="008C7C92" w:rsidRDefault="00C938AA" w:rsidP="00C938AA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pacing w:val="-3"/>
              <w:sz w:val="24"/>
              <w:szCs w:val="24"/>
            </w:rPr>
          </w:pPr>
          <w:r w:rsidRPr="008C7C92">
            <w:rPr>
              <w:rFonts w:ascii="Arial" w:hAnsi="Arial" w:cs="Arial"/>
              <w:b/>
              <w:spacing w:val="-3"/>
              <w:sz w:val="24"/>
              <w:szCs w:val="24"/>
            </w:rPr>
            <w:t>M-FO-062</w:t>
          </w:r>
          <w:r w:rsidR="00705973" w:rsidRPr="008C7C92">
            <w:rPr>
              <w:rFonts w:ascii="Arial" w:hAnsi="Arial" w:cs="Arial"/>
              <w:b/>
              <w:spacing w:val="-3"/>
              <w:sz w:val="24"/>
              <w:szCs w:val="24"/>
            </w:rPr>
            <w:t xml:space="preserve"> - </w:t>
          </w:r>
          <w:r w:rsidRPr="008C7C92">
            <w:rPr>
              <w:rFonts w:ascii="Arial" w:hAnsi="Arial" w:cs="Arial"/>
              <w:b/>
              <w:spacing w:val="-3"/>
              <w:sz w:val="24"/>
              <w:szCs w:val="24"/>
            </w:rPr>
            <w:t>SOLICITUD DE INFORMACIÓN DE RIESGO PARA COMPRA DE VIVIENDA</w:t>
          </w:r>
        </w:p>
        <w:p w:rsidR="007A6424" w:rsidRPr="008C7C92" w:rsidRDefault="007A6424" w:rsidP="007A642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pacing w:val="-3"/>
              <w:sz w:val="24"/>
              <w:szCs w:val="24"/>
            </w:rPr>
          </w:pPr>
        </w:p>
        <w:p w:rsidR="008F3F8F" w:rsidRDefault="007A6424" w:rsidP="007A6424">
          <w:pPr>
            <w:pStyle w:val="Encabezado"/>
            <w:jc w:val="center"/>
            <w:rPr>
              <w:rFonts w:ascii="Arial" w:hAnsi="Arial" w:cs="Arial"/>
              <w:spacing w:val="-3"/>
              <w:sz w:val="20"/>
            </w:rPr>
          </w:pPr>
          <w:r w:rsidRPr="008C7C92">
            <w:rPr>
              <w:rFonts w:ascii="Arial" w:hAnsi="Arial" w:cs="Arial"/>
              <w:spacing w:val="-3"/>
              <w:sz w:val="20"/>
            </w:rPr>
            <w:t xml:space="preserve">Versión </w:t>
          </w:r>
          <w:r w:rsidR="00C6452C">
            <w:rPr>
              <w:rFonts w:ascii="Arial" w:hAnsi="Arial" w:cs="Arial"/>
              <w:spacing w:val="-3"/>
              <w:sz w:val="20"/>
            </w:rPr>
            <w:t>10</w:t>
          </w:r>
          <w:r w:rsidRPr="008C7C92">
            <w:rPr>
              <w:rFonts w:ascii="Arial" w:hAnsi="Arial" w:cs="Arial"/>
              <w:spacing w:val="-3"/>
              <w:sz w:val="20"/>
            </w:rPr>
            <w:t xml:space="preserve"> acta de mejoramiento</w:t>
          </w:r>
          <w:r w:rsidR="00D61283" w:rsidRPr="008C7C92">
            <w:rPr>
              <w:rFonts w:ascii="Arial" w:hAnsi="Arial" w:cs="Arial"/>
              <w:spacing w:val="-3"/>
              <w:sz w:val="20"/>
            </w:rPr>
            <w:t xml:space="preserve"> </w:t>
          </w:r>
          <w:r w:rsidR="004742D8">
            <w:rPr>
              <w:rFonts w:ascii="Arial" w:hAnsi="Arial" w:cs="Arial"/>
              <w:spacing w:val="-3"/>
              <w:sz w:val="20"/>
            </w:rPr>
            <w:t>23</w:t>
          </w:r>
          <w:r w:rsidR="008C7C92" w:rsidRPr="008C7C92">
            <w:rPr>
              <w:rFonts w:ascii="Arial" w:hAnsi="Arial" w:cs="Arial"/>
              <w:spacing w:val="-3"/>
              <w:sz w:val="20"/>
            </w:rPr>
            <w:t xml:space="preserve"> de</w:t>
          </w:r>
        </w:p>
        <w:p w:rsidR="008F3F8F" w:rsidRDefault="00BC0CCF" w:rsidP="007A6424">
          <w:pPr>
            <w:pStyle w:val="Encabezado"/>
            <w:jc w:val="center"/>
            <w:rPr>
              <w:rFonts w:ascii="Arial" w:hAnsi="Arial" w:cs="Arial"/>
              <w:spacing w:val="-3"/>
              <w:sz w:val="20"/>
            </w:rPr>
          </w:pPr>
          <w:r>
            <w:rPr>
              <w:rFonts w:ascii="Arial" w:hAnsi="Arial" w:cs="Arial"/>
              <w:spacing w:val="-3"/>
              <w:sz w:val="20"/>
            </w:rPr>
            <w:t>e</w:t>
          </w:r>
          <w:r w:rsidR="004742D8">
            <w:rPr>
              <w:rFonts w:ascii="Arial" w:hAnsi="Arial" w:cs="Arial"/>
              <w:spacing w:val="-3"/>
              <w:sz w:val="20"/>
            </w:rPr>
            <w:t>nero 21</w:t>
          </w:r>
          <w:r w:rsidR="00C6452C">
            <w:rPr>
              <w:rFonts w:ascii="Arial" w:hAnsi="Arial" w:cs="Arial"/>
              <w:spacing w:val="-3"/>
              <w:sz w:val="20"/>
            </w:rPr>
            <w:t xml:space="preserve"> </w:t>
          </w:r>
          <w:r w:rsidR="008F3F8F">
            <w:rPr>
              <w:rFonts w:ascii="Arial" w:hAnsi="Arial" w:cs="Arial"/>
              <w:spacing w:val="-3"/>
              <w:sz w:val="20"/>
            </w:rPr>
            <w:t xml:space="preserve"> de 20</w:t>
          </w:r>
          <w:r w:rsidR="00C6452C">
            <w:rPr>
              <w:rFonts w:ascii="Arial" w:hAnsi="Arial" w:cs="Arial"/>
              <w:spacing w:val="-3"/>
              <w:sz w:val="20"/>
            </w:rPr>
            <w:t>20</w:t>
          </w:r>
        </w:p>
        <w:p w:rsidR="007A6424" w:rsidRPr="008C7C92" w:rsidRDefault="007A6424" w:rsidP="007A6424">
          <w:pPr>
            <w:pStyle w:val="Encabezado"/>
            <w:jc w:val="center"/>
            <w:rPr>
              <w:rFonts w:ascii="Arial" w:hAnsi="Arial" w:cs="Arial"/>
              <w:b/>
              <w:spacing w:val="-3"/>
              <w:sz w:val="20"/>
            </w:rPr>
          </w:pPr>
          <w:r w:rsidRPr="008C7C92">
            <w:rPr>
              <w:rFonts w:ascii="Arial" w:hAnsi="Arial" w:cs="Arial"/>
              <w:b/>
              <w:spacing w:val="-3"/>
              <w:sz w:val="20"/>
            </w:rPr>
            <w:t xml:space="preserve">   </w:t>
          </w:r>
          <w:r w:rsidR="008C7C92" w:rsidRPr="008C7C92">
            <w:rPr>
              <w:rFonts w:ascii="Arial" w:hAnsi="Arial" w:cs="Arial"/>
              <w:b/>
              <w:spacing w:val="-3"/>
              <w:sz w:val="20"/>
            </w:rPr>
            <w:t>Proceso M</w:t>
          </w:r>
          <w:r w:rsidRPr="008C7C92">
            <w:rPr>
              <w:rFonts w:ascii="Arial" w:hAnsi="Arial" w:cs="Arial"/>
              <w:b/>
              <w:spacing w:val="-3"/>
              <w:sz w:val="20"/>
            </w:rPr>
            <w:t>-CA-003</w:t>
          </w:r>
        </w:p>
        <w:p w:rsidR="007A6424" w:rsidRPr="008C7C92" w:rsidRDefault="007A6424" w:rsidP="007A6424">
          <w:pPr>
            <w:jc w:val="center"/>
            <w:rPr>
              <w:rFonts w:ascii="Arial" w:hAnsi="Arial" w:cs="Arial"/>
              <w:spacing w:val="-3"/>
              <w:sz w:val="20"/>
              <w:lang w:val="es-ES"/>
            </w:rPr>
          </w:pPr>
        </w:p>
        <w:p w:rsidR="00060203" w:rsidRPr="00CA22DD" w:rsidRDefault="007A6424" w:rsidP="00705973">
          <w:pPr>
            <w:jc w:val="center"/>
            <w:rPr>
              <w:rFonts w:ascii="Times New Roman" w:hAnsi="Times New Roman"/>
              <w:spacing w:val="-3"/>
              <w:sz w:val="20"/>
            </w:rPr>
          </w:pPr>
          <w:r w:rsidRPr="00CA22DD">
            <w:rPr>
              <w:rFonts w:ascii="Arial" w:hAnsi="Arial" w:cs="Arial"/>
              <w:spacing w:val="-3"/>
              <w:sz w:val="20"/>
            </w:rPr>
            <w:t>DIRECCIÓN DE SERVICIO AL CIUDADANO</w:t>
          </w:r>
        </w:p>
      </w:tc>
      <w:tc>
        <w:tcPr>
          <w:tcW w:w="3716" w:type="dxa"/>
        </w:tcPr>
        <w:p w:rsidR="00330ED6" w:rsidRDefault="00BA6B8B" w:rsidP="00D14D2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both"/>
            <w:rPr>
              <w:spacing w:val="-3"/>
              <w:szCs w:val="16"/>
            </w:rPr>
          </w:pPr>
          <w:r>
            <w:rPr>
              <w:spacing w:val="-3"/>
              <w:szCs w:val="16"/>
            </w:rPr>
            <w:t>Espacio para radicación</w:t>
          </w:r>
        </w:p>
        <w:p w:rsidR="008F3F8F" w:rsidRDefault="008F3F8F" w:rsidP="00D14D2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both"/>
            <w:rPr>
              <w:spacing w:val="-3"/>
              <w:szCs w:val="16"/>
            </w:rPr>
          </w:pPr>
        </w:p>
        <w:p w:rsidR="008F3F8F" w:rsidRPr="00E62C7F" w:rsidRDefault="008F3F8F" w:rsidP="00D14D2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both"/>
            <w:rPr>
              <w:spacing w:val="-3"/>
              <w:szCs w:val="16"/>
            </w:rPr>
          </w:pPr>
        </w:p>
      </w:tc>
    </w:tr>
  </w:tbl>
  <w:p w:rsidR="00DA319F" w:rsidRDefault="00DA319F" w:rsidP="009773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D8" w:rsidRDefault="004742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FB4"/>
    <w:multiLevelType w:val="hybridMultilevel"/>
    <w:tmpl w:val="236C4E9E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D75FC"/>
    <w:multiLevelType w:val="hybridMultilevel"/>
    <w:tmpl w:val="BD1AFD3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9576D"/>
    <w:multiLevelType w:val="hybridMultilevel"/>
    <w:tmpl w:val="20B2A09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D04C3"/>
    <w:multiLevelType w:val="hybridMultilevel"/>
    <w:tmpl w:val="D5747C6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A54B12"/>
    <w:multiLevelType w:val="hybridMultilevel"/>
    <w:tmpl w:val="59F43AB0"/>
    <w:lvl w:ilvl="0" w:tplc="E4FC13B4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7E79B6"/>
    <w:multiLevelType w:val="multilevel"/>
    <w:tmpl w:val="2ECCD646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CD969EB"/>
    <w:multiLevelType w:val="hybridMultilevel"/>
    <w:tmpl w:val="B74A0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575F"/>
    <w:multiLevelType w:val="hybridMultilevel"/>
    <w:tmpl w:val="24926B92"/>
    <w:lvl w:ilvl="0" w:tplc="FBB2A6B8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F34E8C"/>
    <w:multiLevelType w:val="hybridMultilevel"/>
    <w:tmpl w:val="289A172A"/>
    <w:lvl w:ilvl="0" w:tplc="58CA8F7C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E74ECF"/>
    <w:multiLevelType w:val="hybridMultilevel"/>
    <w:tmpl w:val="92623986"/>
    <w:lvl w:ilvl="0" w:tplc="29D40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DA6DEA">
      <w:numFmt w:val="none"/>
      <w:lvlText w:val=""/>
      <w:lvlJc w:val="left"/>
      <w:pPr>
        <w:tabs>
          <w:tab w:val="num" w:pos="360"/>
        </w:tabs>
      </w:pPr>
    </w:lvl>
    <w:lvl w:ilvl="2" w:tplc="0348224C">
      <w:numFmt w:val="none"/>
      <w:lvlText w:val=""/>
      <w:lvlJc w:val="left"/>
      <w:pPr>
        <w:tabs>
          <w:tab w:val="num" w:pos="360"/>
        </w:tabs>
      </w:pPr>
    </w:lvl>
    <w:lvl w:ilvl="3" w:tplc="3B5478A2">
      <w:numFmt w:val="none"/>
      <w:lvlText w:val=""/>
      <w:lvlJc w:val="left"/>
      <w:pPr>
        <w:tabs>
          <w:tab w:val="num" w:pos="360"/>
        </w:tabs>
      </w:pPr>
    </w:lvl>
    <w:lvl w:ilvl="4" w:tplc="5518EFCC">
      <w:numFmt w:val="none"/>
      <w:lvlText w:val=""/>
      <w:lvlJc w:val="left"/>
      <w:pPr>
        <w:tabs>
          <w:tab w:val="num" w:pos="360"/>
        </w:tabs>
      </w:pPr>
    </w:lvl>
    <w:lvl w:ilvl="5" w:tplc="00121252">
      <w:numFmt w:val="none"/>
      <w:lvlText w:val=""/>
      <w:lvlJc w:val="left"/>
      <w:pPr>
        <w:tabs>
          <w:tab w:val="num" w:pos="360"/>
        </w:tabs>
      </w:pPr>
    </w:lvl>
    <w:lvl w:ilvl="6" w:tplc="3614F4A4">
      <w:numFmt w:val="none"/>
      <w:lvlText w:val=""/>
      <w:lvlJc w:val="left"/>
      <w:pPr>
        <w:tabs>
          <w:tab w:val="num" w:pos="360"/>
        </w:tabs>
      </w:pPr>
    </w:lvl>
    <w:lvl w:ilvl="7" w:tplc="D26AB342">
      <w:numFmt w:val="none"/>
      <w:lvlText w:val=""/>
      <w:lvlJc w:val="left"/>
      <w:pPr>
        <w:tabs>
          <w:tab w:val="num" w:pos="360"/>
        </w:tabs>
      </w:pPr>
    </w:lvl>
    <w:lvl w:ilvl="8" w:tplc="9928004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8E78C4"/>
    <w:multiLevelType w:val="hybridMultilevel"/>
    <w:tmpl w:val="6E866F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3048D"/>
    <w:multiLevelType w:val="hybridMultilevel"/>
    <w:tmpl w:val="1F404F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0359B"/>
    <w:multiLevelType w:val="hybridMultilevel"/>
    <w:tmpl w:val="1970251A"/>
    <w:lvl w:ilvl="0" w:tplc="E9CCD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02C30"/>
    <w:multiLevelType w:val="hybridMultilevel"/>
    <w:tmpl w:val="D6A65238"/>
    <w:lvl w:ilvl="0" w:tplc="E4FC13B4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BB30B92"/>
    <w:multiLevelType w:val="hybridMultilevel"/>
    <w:tmpl w:val="8AA203D8"/>
    <w:lvl w:ilvl="0" w:tplc="C7CED10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51EA03A2">
      <w:numFmt w:val="none"/>
      <w:lvlText w:val=""/>
      <w:lvlJc w:val="left"/>
      <w:pPr>
        <w:tabs>
          <w:tab w:val="num" w:pos="425"/>
        </w:tabs>
      </w:pPr>
    </w:lvl>
    <w:lvl w:ilvl="2" w:tplc="A6C8C268">
      <w:numFmt w:val="none"/>
      <w:lvlText w:val=""/>
      <w:lvlJc w:val="left"/>
      <w:pPr>
        <w:tabs>
          <w:tab w:val="num" w:pos="425"/>
        </w:tabs>
      </w:pPr>
    </w:lvl>
    <w:lvl w:ilvl="3" w:tplc="9DE6F7D2">
      <w:numFmt w:val="none"/>
      <w:lvlText w:val=""/>
      <w:lvlJc w:val="left"/>
      <w:pPr>
        <w:tabs>
          <w:tab w:val="num" w:pos="425"/>
        </w:tabs>
      </w:pPr>
    </w:lvl>
    <w:lvl w:ilvl="4" w:tplc="C61CB62C">
      <w:numFmt w:val="none"/>
      <w:lvlText w:val=""/>
      <w:lvlJc w:val="left"/>
      <w:pPr>
        <w:tabs>
          <w:tab w:val="num" w:pos="425"/>
        </w:tabs>
      </w:pPr>
    </w:lvl>
    <w:lvl w:ilvl="5" w:tplc="498862F2">
      <w:numFmt w:val="none"/>
      <w:lvlText w:val=""/>
      <w:lvlJc w:val="left"/>
      <w:pPr>
        <w:tabs>
          <w:tab w:val="num" w:pos="425"/>
        </w:tabs>
      </w:pPr>
    </w:lvl>
    <w:lvl w:ilvl="6" w:tplc="6284E68A">
      <w:numFmt w:val="none"/>
      <w:lvlText w:val=""/>
      <w:lvlJc w:val="left"/>
      <w:pPr>
        <w:tabs>
          <w:tab w:val="num" w:pos="425"/>
        </w:tabs>
      </w:pPr>
    </w:lvl>
    <w:lvl w:ilvl="7" w:tplc="DF44CE62">
      <w:numFmt w:val="none"/>
      <w:lvlText w:val=""/>
      <w:lvlJc w:val="left"/>
      <w:pPr>
        <w:tabs>
          <w:tab w:val="num" w:pos="425"/>
        </w:tabs>
      </w:pPr>
    </w:lvl>
    <w:lvl w:ilvl="8" w:tplc="2DA44FA8">
      <w:numFmt w:val="none"/>
      <w:lvlText w:val=""/>
      <w:lvlJc w:val="left"/>
      <w:pPr>
        <w:tabs>
          <w:tab w:val="num" w:pos="425"/>
        </w:tabs>
      </w:pPr>
    </w:lvl>
  </w:abstractNum>
  <w:abstractNum w:abstractNumId="15">
    <w:nsid w:val="3BDF2BDE"/>
    <w:multiLevelType w:val="hybridMultilevel"/>
    <w:tmpl w:val="8F2AE45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44881"/>
    <w:multiLevelType w:val="hybridMultilevel"/>
    <w:tmpl w:val="8AD463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B4AD7"/>
    <w:multiLevelType w:val="hybridMultilevel"/>
    <w:tmpl w:val="C2549CEE"/>
    <w:lvl w:ilvl="0" w:tplc="CFE66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622"/>
    <w:multiLevelType w:val="hybridMultilevel"/>
    <w:tmpl w:val="045A3D16"/>
    <w:lvl w:ilvl="0" w:tplc="7CCC1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968DA"/>
    <w:multiLevelType w:val="hybridMultilevel"/>
    <w:tmpl w:val="9210F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01092"/>
    <w:multiLevelType w:val="hybridMultilevel"/>
    <w:tmpl w:val="5B16C7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934FB"/>
    <w:multiLevelType w:val="hybridMultilevel"/>
    <w:tmpl w:val="7FDC88F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4CE6FC5"/>
    <w:multiLevelType w:val="hybridMultilevel"/>
    <w:tmpl w:val="7110002A"/>
    <w:lvl w:ilvl="0" w:tplc="84789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CC8D2">
      <w:numFmt w:val="none"/>
      <w:lvlText w:val=""/>
      <w:lvlJc w:val="left"/>
      <w:pPr>
        <w:tabs>
          <w:tab w:val="num" w:pos="360"/>
        </w:tabs>
      </w:pPr>
    </w:lvl>
    <w:lvl w:ilvl="2" w:tplc="D32492B6">
      <w:numFmt w:val="none"/>
      <w:lvlText w:val=""/>
      <w:lvlJc w:val="left"/>
      <w:pPr>
        <w:tabs>
          <w:tab w:val="num" w:pos="360"/>
        </w:tabs>
      </w:pPr>
    </w:lvl>
    <w:lvl w:ilvl="3" w:tplc="C80AA66A">
      <w:numFmt w:val="none"/>
      <w:lvlText w:val=""/>
      <w:lvlJc w:val="left"/>
      <w:pPr>
        <w:tabs>
          <w:tab w:val="num" w:pos="360"/>
        </w:tabs>
      </w:pPr>
    </w:lvl>
    <w:lvl w:ilvl="4" w:tplc="B0D0A8AA">
      <w:numFmt w:val="none"/>
      <w:lvlText w:val=""/>
      <w:lvlJc w:val="left"/>
      <w:pPr>
        <w:tabs>
          <w:tab w:val="num" w:pos="360"/>
        </w:tabs>
      </w:pPr>
    </w:lvl>
    <w:lvl w:ilvl="5" w:tplc="236E8688">
      <w:numFmt w:val="none"/>
      <w:lvlText w:val=""/>
      <w:lvlJc w:val="left"/>
      <w:pPr>
        <w:tabs>
          <w:tab w:val="num" w:pos="360"/>
        </w:tabs>
      </w:pPr>
    </w:lvl>
    <w:lvl w:ilvl="6" w:tplc="7CC6177A">
      <w:numFmt w:val="none"/>
      <w:lvlText w:val=""/>
      <w:lvlJc w:val="left"/>
      <w:pPr>
        <w:tabs>
          <w:tab w:val="num" w:pos="360"/>
        </w:tabs>
      </w:pPr>
    </w:lvl>
    <w:lvl w:ilvl="7" w:tplc="122A22DA">
      <w:numFmt w:val="none"/>
      <w:lvlText w:val=""/>
      <w:lvlJc w:val="left"/>
      <w:pPr>
        <w:tabs>
          <w:tab w:val="num" w:pos="360"/>
        </w:tabs>
      </w:pPr>
    </w:lvl>
    <w:lvl w:ilvl="8" w:tplc="6F7E90E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F150BE"/>
    <w:multiLevelType w:val="hybridMultilevel"/>
    <w:tmpl w:val="950A23CA"/>
    <w:lvl w:ilvl="0" w:tplc="0C0A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>
    <w:nsid w:val="69AA601F"/>
    <w:multiLevelType w:val="hybridMultilevel"/>
    <w:tmpl w:val="BF6AFD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C2BCA"/>
    <w:multiLevelType w:val="hybridMultilevel"/>
    <w:tmpl w:val="18BAF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534CA"/>
    <w:multiLevelType w:val="hybridMultilevel"/>
    <w:tmpl w:val="C67613E6"/>
    <w:lvl w:ilvl="0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D63D2"/>
    <w:multiLevelType w:val="hybridMultilevel"/>
    <w:tmpl w:val="6482516A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E4B7334"/>
    <w:multiLevelType w:val="hybridMultilevel"/>
    <w:tmpl w:val="61F43D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5E166C"/>
    <w:multiLevelType w:val="hybridMultilevel"/>
    <w:tmpl w:val="E8E65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1509C"/>
    <w:multiLevelType w:val="hybridMultilevel"/>
    <w:tmpl w:val="56567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4"/>
  </w:num>
  <w:num w:numId="5">
    <w:abstractNumId w:val="14"/>
  </w:num>
  <w:num w:numId="6">
    <w:abstractNumId w:val="22"/>
  </w:num>
  <w:num w:numId="7">
    <w:abstractNumId w:val="16"/>
  </w:num>
  <w:num w:numId="8">
    <w:abstractNumId w:val="1"/>
  </w:num>
  <w:num w:numId="9">
    <w:abstractNumId w:val="15"/>
  </w:num>
  <w:num w:numId="10">
    <w:abstractNumId w:val="2"/>
  </w:num>
  <w:num w:numId="11">
    <w:abstractNumId w:val="0"/>
  </w:num>
  <w:num w:numId="12">
    <w:abstractNumId w:val="10"/>
  </w:num>
  <w:num w:numId="13">
    <w:abstractNumId w:val="18"/>
  </w:num>
  <w:num w:numId="14">
    <w:abstractNumId w:val="28"/>
  </w:num>
  <w:num w:numId="15">
    <w:abstractNumId w:val="20"/>
  </w:num>
  <w:num w:numId="16">
    <w:abstractNumId w:val="6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26"/>
  </w:num>
  <w:num w:numId="26">
    <w:abstractNumId w:val="12"/>
  </w:num>
  <w:num w:numId="27">
    <w:abstractNumId w:val="8"/>
  </w:num>
  <w:num w:numId="28">
    <w:abstractNumId w:val="13"/>
  </w:num>
  <w:num w:numId="29">
    <w:abstractNumId w:val="4"/>
  </w:num>
  <w:num w:numId="30">
    <w:abstractNumId w:val="25"/>
  </w:num>
  <w:num w:numId="31">
    <w:abstractNumId w:val="7"/>
  </w:num>
  <w:num w:numId="32">
    <w:abstractNumId w:val="21"/>
  </w:num>
  <w:num w:numId="33">
    <w:abstractNumId w:val="3"/>
  </w:num>
  <w:num w:numId="34">
    <w:abstractNumId w:val="30"/>
  </w:num>
  <w:num w:numId="35">
    <w:abstractNumId w:val="5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2C"/>
    <w:rsid w:val="000036E6"/>
    <w:rsid w:val="00013CA5"/>
    <w:rsid w:val="00013D06"/>
    <w:rsid w:val="00021393"/>
    <w:rsid w:val="00023423"/>
    <w:rsid w:val="00035854"/>
    <w:rsid w:val="00044F30"/>
    <w:rsid w:val="000472BD"/>
    <w:rsid w:val="000473DD"/>
    <w:rsid w:val="00050F9E"/>
    <w:rsid w:val="00060203"/>
    <w:rsid w:val="00066C78"/>
    <w:rsid w:val="00075E05"/>
    <w:rsid w:val="00082D7B"/>
    <w:rsid w:val="00090A10"/>
    <w:rsid w:val="00097693"/>
    <w:rsid w:val="000B1DCD"/>
    <w:rsid w:val="000B2E89"/>
    <w:rsid w:val="000B602B"/>
    <w:rsid w:val="000C0DA1"/>
    <w:rsid w:val="000C5B95"/>
    <w:rsid w:val="000C7110"/>
    <w:rsid w:val="000D20BB"/>
    <w:rsid w:val="000D7D09"/>
    <w:rsid w:val="000E1379"/>
    <w:rsid w:val="000E4817"/>
    <w:rsid w:val="000F34D2"/>
    <w:rsid w:val="0011088A"/>
    <w:rsid w:val="0011377D"/>
    <w:rsid w:val="0011758C"/>
    <w:rsid w:val="00120261"/>
    <w:rsid w:val="001274FE"/>
    <w:rsid w:val="00127F85"/>
    <w:rsid w:val="00141B2F"/>
    <w:rsid w:val="00141B34"/>
    <w:rsid w:val="001444C7"/>
    <w:rsid w:val="00147E4C"/>
    <w:rsid w:val="00155374"/>
    <w:rsid w:val="00162305"/>
    <w:rsid w:val="001819F9"/>
    <w:rsid w:val="0018304C"/>
    <w:rsid w:val="00187C6F"/>
    <w:rsid w:val="001A02C6"/>
    <w:rsid w:val="001A3C8B"/>
    <w:rsid w:val="001A5375"/>
    <w:rsid w:val="001A5E13"/>
    <w:rsid w:val="001D0524"/>
    <w:rsid w:val="001D4826"/>
    <w:rsid w:val="001F0E10"/>
    <w:rsid w:val="001F699F"/>
    <w:rsid w:val="00204879"/>
    <w:rsid w:val="00206C80"/>
    <w:rsid w:val="0021150C"/>
    <w:rsid w:val="00214644"/>
    <w:rsid w:val="002146B5"/>
    <w:rsid w:val="002159E1"/>
    <w:rsid w:val="0021739F"/>
    <w:rsid w:val="00217E5F"/>
    <w:rsid w:val="0022072F"/>
    <w:rsid w:val="00220E76"/>
    <w:rsid w:val="002248EA"/>
    <w:rsid w:val="00225229"/>
    <w:rsid w:val="00226A41"/>
    <w:rsid w:val="00241ECC"/>
    <w:rsid w:val="00243F72"/>
    <w:rsid w:val="0024729F"/>
    <w:rsid w:val="002504F1"/>
    <w:rsid w:val="00257527"/>
    <w:rsid w:val="00264DC7"/>
    <w:rsid w:val="00267C46"/>
    <w:rsid w:val="00273EE9"/>
    <w:rsid w:val="00274E83"/>
    <w:rsid w:val="00283854"/>
    <w:rsid w:val="00287949"/>
    <w:rsid w:val="00291612"/>
    <w:rsid w:val="002946B9"/>
    <w:rsid w:val="002971F6"/>
    <w:rsid w:val="002A7ACC"/>
    <w:rsid w:val="002B1E55"/>
    <w:rsid w:val="002B4EA7"/>
    <w:rsid w:val="002C40A3"/>
    <w:rsid w:val="002E0A63"/>
    <w:rsid w:val="002F1FBA"/>
    <w:rsid w:val="002F691D"/>
    <w:rsid w:val="00310627"/>
    <w:rsid w:val="0031076D"/>
    <w:rsid w:val="00314055"/>
    <w:rsid w:val="003149BC"/>
    <w:rsid w:val="003204C4"/>
    <w:rsid w:val="0032154B"/>
    <w:rsid w:val="00330ADA"/>
    <w:rsid w:val="00330ED6"/>
    <w:rsid w:val="00332D6A"/>
    <w:rsid w:val="003404E4"/>
    <w:rsid w:val="00352F17"/>
    <w:rsid w:val="003626BB"/>
    <w:rsid w:val="00364AE6"/>
    <w:rsid w:val="00376C9D"/>
    <w:rsid w:val="0038282A"/>
    <w:rsid w:val="00386F63"/>
    <w:rsid w:val="003870DC"/>
    <w:rsid w:val="00394C13"/>
    <w:rsid w:val="00395406"/>
    <w:rsid w:val="003A1A0A"/>
    <w:rsid w:val="003B5FE1"/>
    <w:rsid w:val="003B6918"/>
    <w:rsid w:val="003C242B"/>
    <w:rsid w:val="003C29D5"/>
    <w:rsid w:val="003C479B"/>
    <w:rsid w:val="003D18C3"/>
    <w:rsid w:val="003D19A5"/>
    <w:rsid w:val="003D720E"/>
    <w:rsid w:val="003E1237"/>
    <w:rsid w:val="003E1C3D"/>
    <w:rsid w:val="003E4A33"/>
    <w:rsid w:val="0040133F"/>
    <w:rsid w:val="00401B0F"/>
    <w:rsid w:val="0041697F"/>
    <w:rsid w:val="00416FC2"/>
    <w:rsid w:val="00417C16"/>
    <w:rsid w:val="00427329"/>
    <w:rsid w:val="00444047"/>
    <w:rsid w:val="00445F30"/>
    <w:rsid w:val="00450751"/>
    <w:rsid w:val="0045303D"/>
    <w:rsid w:val="00464C5A"/>
    <w:rsid w:val="00470A15"/>
    <w:rsid w:val="00470E5B"/>
    <w:rsid w:val="00471FA1"/>
    <w:rsid w:val="004742D8"/>
    <w:rsid w:val="00474E39"/>
    <w:rsid w:val="004961D6"/>
    <w:rsid w:val="004A2B5D"/>
    <w:rsid w:val="004A4E21"/>
    <w:rsid w:val="004B431E"/>
    <w:rsid w:val="004B4F11"/>
    <w:rsid w:val="004C2A56"/>
    <w:rsid w:val="004C2B8E"/>
    <w:rsid w:val="004D04A5"/>
    <w:rsid w:val="004E307E"/>
    <w:rsid w:val="004E48F1"/>
    <w:rsid w:val="004E7EC6"/>
    <w:rsid w:val="004F537C"/>
    <w:rsid w:val="0050458D"/>
    <w:rsid w:val="00511ECC"/>
    <w:rsid w:val="0051308B"/>
    <w:rsid w:val="00524207"/>
    <w:rsid w:val="00524744"/>
    <w:rsid w:val="005259BF"/>
    <w:rsid w:val="00531FC8"/>
    <w:rsid w:val="00542A48"/>
    <w:rsid w:val="00544267"/>
    <w:rsid w:val="005458C2"/>
    <w:rsid w:val="0055052E"/>
    <w:rsid w:val="00553872"/>
    <w:rsid w:val="00564F37"/>
    <w:rsid w:val="00566089"/>
    <w:rsid w:val="00576780"/>
    <w:rsid w:val="0059145E"/>
    <w:rsid w:val="00591E09"/>
    <w:rsid w:val="005C26D1"/>
    <w:rsid w:val="005C38E5"/>
    <w:rsid w:val="005C6CDE"/>
    <w:rsid w:val="005D17B0"/>
    <w:rsid w:val="005D77B6"/>
    <w:rsid w:val="005F691C"/>
    <w:rsid w:val="00607205"/>
    <w:rsid w:val="00611C05"/>
    <w:rsid w:val="006143DB"/>
    <w:rsid w:val="0061640A"/>
    <w:rsid w:val="00625C13"/>
    <w:rsid w:val="006275CB"/>
    <w:rsid w:val="00651820"/>
    <w:rsid w:val="00655695"/>
    <w:rsid w:val="00657FD2"/>
    <w:rsid w:val="006633FC"/>
    <w:rsid w:val="00664FA7"/>
    <w:rsid w:val="00665480"/>
    <w:rsid w:val="00670C95"/>
    <w:rsid w:val="00671161"/>
    <w:rsid w:val="00672548"/>
    <w:rsid w:val="00675384"/>
    <w:rsid w:val="006827F9"/>
    <w:rsid w:val="00682BDC"/>
    <w:rsid w:val="006832DB"/>
    <w:rsid w:val="00683525"/>
    <w:rsid w:val="00685236"/>
    <w:rsid w:val="006A23B2"/>
    <w:rsid w:val="006A34CC"/>
    <w:rsid w:val="006A5101"/>
    <w:rsid w:val="006B58EF"/>
    <w:rsid w:val="006C0C8F"/>
    <w:rsid w:val="006C4CDE"/>
    <w:rsid w:val="006E1344"/>
    <w:rsid w:val="006E43BB"/>
    <w:rsid w:val="006F560A"/>
    <w:rsid w:val="00705973"/>
    <w:rsid w:val="00715413"/>
    <w:rsid w:val="007403AA"/>
    <w:rsid w:val="0074562D"/>
    <w:rsid w:val="00751060"/>
    <w:rsid w:val="007517D2"/>
    <w:rsid w:val="00754934"/>
    <w:rsid w:val="007735BE"/>
    <w:rsid w:val="00774DFD"/>
    <w:rsid w:val="0078447D"/>
    <w:rsid w:val="007877A0"/>
    <w:rsid w:val="00792223"/>
    <w:rsid w:val="00793A54"/>
    <w:rsid w:val="007A1DEF"/>
    <w:rsid w:val="007A6424"/>
    <w:rsid w:val="007B3544"/>
    <w:rsid w:val="007C11E3"/>
    <w:rsid w:val="007C1BC6"/>
    <w:rsid w:val="007D634B"/>
    <w:rsid w:val="007E2B9B"/>
    <w:rsid w:val="007E5926"/>
    <w:rsid w:val="007F4DAC"/>
    <w:rsid w:val="007F793A"/>
    <w:rsid w:val="00800F09"/>
    <w:rsid w:val="0080121A"/>
    <w:rsid w:val="00812001"/>
    <w:rsid w:val="008156F3"/>
    <w:rsid w:val="00817504"/>
    <w:rsid w:val="00833248"/>
    <w:rsid w:val="00833930"/>
    <w:rsid w:val="00840A87"/>
    <w:rsid w:val="00844515"/>
    <w:rsid w:val="00845BCE"/>
    <w:rsid w:val="008470A5"/>
    <w:rsid w:val="00850C88"/>
    <w:rsid w:val="00852258"/>
    <w:rsid w:val="00870F69"/>
    <w:rsid w:val="008727CF"/>
    <w:rsid w:val="008914E0"/>
    <w:rsid w:val="0089218E"/>
    <w:rsid w:val="00894680"/>
    <w:rsid w:val="008972F7"/>
    <w:rsid w:val="008C0522"/>
    <w:rsid w:val="008C6394"/>
    <w:rsid w:val="008C7C92"/>
    <w:rsid w:val="008D0478"/>
    <w:rsid w:val="008D3310"/>
    <w:rsid w:val="008D57D1"/>
    <w:rsid w:val="008D6A1E"/>
    <w:rsid w:val="008D6C0F"/>
    <w:rsid w:val="008D745C"/>
    <w:rsid w:val="008E16A8"/>
    <w:rsid w:val="008E28DA"/>
    <w:rsid w:val="008E52A7"/>
    <w:rsid w:val="008F3F8F"/>
    <w:rsid w:val="008F51CD"/>
    <w:rsid w:val="008F7442"/>
    <w:rsid w:val="00900EC7"/>
    <w:rsid w:val="009015BF"/>
    <w:rsid w:val="00903966"/>
    <w:rsid w:val="00904E55"/>
    <w:rsid w:val="00922458"/>
    <w:rsid w:val="0092288E"/>
    <w:rsid w:val="00925B6B"/>
    <w:rsid w:val="00925F6B"/>
    <w:rsid w:val="00926076"/>
    <w:rsid w:val="009312B4"/>
    <w:rsid w:val="00941A1B"/>
    <w:rsid w:val="00947D36"/>
    <w:rsid w:val="009548BF"/>
    <w:rsid w:val="009627A9"/>
    <w:rsid w:val="009659E3"/>
    <w:rsid w:val="00965A28"/>
    <w:rsid w:val="00966CD6"/>
    <w:rsid w:val="0097739B"/>
    <w:rsid w:val="00982FA2"/>
    <w:rsid w:val="00984C75"/>
    <w:rsid w:val="009A4529"/>
    <w:rsid w:val="009B5AE1"/>
    <w:rsid w:val="009C063D"/>
    <w:rsid w:val="009D36A2"/>
    <w:rsid w:val="009E15A5"/>
    <w:rsid w:val="009F2F37"/>
    <w:rsid w:val="00A04D9E"/>
    <w:rsid w:val="00A11FC3"/>
    <w:rsid w:val="00A160B8"/>
    <w:rsid w:val="00A16E91"/>
    <w:rsid w:val="00A22D90"/>
    <w:rsid w:val="00A25452"/>
    <w:rsid w:val="00A2635E"/>
    <w:rsid w:val="00A314C3"/>
    <w:rsid w:val="00A337C3"/>
    <w:rsid w:val="00A43CCB"/>
    <w:rsid w:val="00A51234"/>
    <w:rsid w:val="00A670AC"/>
    <w:rsid w:val="00A7657D"/>
    <w:rsid w:val="00A76D52"/>
    <w:rsid w:val="00A83A5D"/>
    <w:rsid w:val="00A91F45"/>
    <w:rsid w:val="00A97779"/>
    <w:rsid w:val="00AB01EA"/>
    <w:rsid w:val="00AB29AF"/>
    <w:rsid w:val="00AB4C01"/>
    <w:rsid w:val="00AB5D62"/>
    <w:rsid w:val="00AC2309"/>
    <w:rsid w:val="00AC4210"/>
    <w:rsid w:val="00AD2EFE"/>
    <w:rsid w:val="00AE2D45"/>
    <w:rsid w:val="00AF1FC6"/>
    <w:rsid w:val="00B021CC"/>
    <w:rsid w:val="00B02D0C"/>
    <w:rsid w:val="00B05397"/>
    <w:rsid w:val="00B103A8"/>
    <w:rsid w:val="00B1355E"/>
    <w:rsid w:val="00B24EC0"/>
    <w:rsid w:val="00B26E5C"/>
    <w:rsid w:val="00B31945"/>
    <w:rsid w:val="00B35D84"/>
    <w:rsid w:val="00B46994"/>
    <w:rsid w:val="00B501E1"/>
    <w:rsid w:val="00B54396"/>
    <w:rsid w:val="00B5544C"/>
    <w:rsid w:val="00B64267"/>
    <w:rsid w:val="00B6622F"/>
    <w:rsid w:val="00B66DE6"/>
    <w:rsid w:val="00B7680C"/>
    <w:rsid w:val="00B850AC"/>
    <w:rsid w:val="00B9076A"/>
    <w:rsid w:val="00B91663"/>
    <w:rsid w:val="00B945D5"/>
    <w:rsid w:val="00BA11AB"/>
    <w:rsid w:val="00BA6B8B"/>
    <w:rsid w:val="00BA6D46"/>
    <w:rsid w:val="00BB35AB"/>
    <w:rsid w:val="00BC0CCF"/>
    <w:rsid w:val="00BD4199"/>
    <w:rsid w:val="00BD78FC"/>
    <w:rsid w:val="00BE4F9F"/>
    <w:rsid w:val="00BE68CD"/>
    <w:rsid w:val="00BE69F1"/>
    <w:rsid w:val="00BE7424"/>
    <w:rsid w:val="00BF3C59"/>
    <w:rsid w:val="00C03592"/>
    <w:rsid w:val="00C041B8"/>
    <w:rsid w:val="00C16DEF"/>
    <w:rsid w:val="00C227B3"/>
    <w:rsid w:val="00C239BD"/>
    <w:rsid w:val="00C25C06"/>
    <w:rsid w:val="00C26DED"/>
    <w:rsid w:val="00C40C5A"/>
    <w:rsid w:val="00C6452C"/>
    <w:rsid w:val="00C648C3"/>
    <w:rsid w:val="00C706CF"/>
    <w:rsid w:val="00C70FC2"/>
    <w:rsid w:val="00C729C1"/>
    <w:rsid w:val="00C778B1"/>
    <w:rsid w:val="00C85CAC"/>
    <w:rsid w:val="00C87A5A"/>
    <w:rsid w:val="00C87C22"/>
    <w:rsid w:val="00C92878"/>
    <w:rsid w:val="00C938AA"/>
    <w:rsid w:val="00C97B68"/>
    <w:rsid w:val="00CA143B"/>
    <w:rsid w:val="00CA22DD"/>
    <w:rsid w:val="00CA694E"/>
    <w:rsid w:val="00CB7AFC"/>
    <w:rsid w:val="00CC49D3"/>
    <w:rsid w:val="00CC6E4C"/>
    <w:rsid w:val="00CD2EB5"/>
    <w:rsid w:val="00CD53C0"/>
    <w:rsid w:val="00CD6D6E"/>
    <w:rsid w:val="00CE459F"/>
    <w:rsid w:val="00CE52D9"/>
    <w:rsid w:val="00CE54C9"/>
    <w:rsid w:val="00CE6CEE"/>
    <w:rsid w:val="00CF47F7"/>
    <w:rsid w:val="00D14D25"/>
    <w:rsid w:val="00D17E43"/>
    <w:rsid w:val="00D2182B"/>
    <w:rsid w:val="00D509F3"/>
    <w:rsid w:val="00D51EC0"/>
    <w:rsid w:val="00D61283"/>
    <w:rsid w:val="00D72AFD"/>
    <w:rsid w:val="00D72BE6"/>
    <w:rsid w:val="00D752B2"/>
    <w:rsid w:val="00D75D29"/>
    <w:rsid w:val="00D811BB"/>
    <w:rsid w:val="00DA2FAB"/>
    <w:rsid w:val="00DA319F"/>
    <w:rsid w:val="00DA43E4"/>
    <w:rsid w:val="00DB00F9"/>
    <w:rsid w:val="00DC5B73"/>
    <w:rsid w:val="00DC7C06"/>
    <w:rsid w:val="00DD030E"/>
    <w:rsid w:val="00DD1093"/>
    <w:rsid w:val="00DD28C8"/>
    <w:rsid w:val="00DD41A5"/>
    <w:rsid w:val="00DD4261"/>
    <w:rsid w:val="00DD68BE"/>
    <w:rsid w:val="00DE298F"/>
    <w:rsid w:val="00DF3B2C"/>
    <w:rsid w:val="00DF48E0"/>
    <w:rsid w:val="00DF4C27"/>
    <w:rsid w:val="00E1324A"/>
    <w:rsid w:val="00E3312C"/>
    <w:rsid w:val="00E33443"/>
    <w:rsid w:val="00E33DA8"/>
    <w:rsid w:val="00E46E5F"/>
    <w:rsid w:val="00E54F82"/>
    <w:rsid w:val="00E550E5"/>
    <w:rsid w:val="00E73A04"/>
    <w:rsid w:val="00E744D3"/>
    <w:rsid w:val="00E82056"/>
    <w:rsid w:val="00E82751"/>
    <w:rsid w:val="00E913B6"/>
    <w:rsid w:val="00E94986"/>
    <w:rsid w:val="00EA49E2"/>
    <w:rsid w:val="00EA7ACF"/>
    <w:rsid w:val="00EB4042"/>
    <w:rsid w:val="00EB4B46"/>
    <w:rsid w:val="00EC12BE"/>
    <w:rsid w:val="00EC1360"/>
    <w:rsid w:val="00ED1007"/>
    <w:rsid w:val="00ED3C4A"/>
    <w:rsid w:val="00ED484C"/>
    <w:rsid w:val="00EE26C5"/>
    <w:rsid w:val="00EE2B88"/>
    <w:rsid w:val="00EE2F23"/>
    <w:rsid w:val="00EE534B"/>
    <w:rsid w:val="00EE5A3C"/>
    <w:rsid w:val="00EF6C8A"/>
    <w:rsid w:val="00F11DEC"/>
    <w:rsid w:val="00F139B9"/>
    <w:rsid w:val="00F15D17"/>
    <w:rsid w:val="00F15FA1"/>
    <w:rsid w:val="00F25F44"/>
    <w:rsid w:val="00F26B7F"/>
    <w:rsid w:val="00F30916"/>
    <w:rsid w:val="00F40542"/>
    <w:rsid w:val="00F41E9E"/>
    <w:rsid w:val="00F42D38"/>
    <w:rsid w:val="00F67672"/>
    <w:rsid w:val="00F72860"/>
    <w:rsid w:val="00F73956"/>
    <w:rsid w:val="00F73ACC"/>
    <w:rsid w:val="00F90856"/>
    <w:rsid w:val="00F92DC2"/>
    <w:rsid w:val="00F95ACE"/>
    <w:rsid w:val="00FA51C9"/>
    <w:rsid w:val="00FA777F"/>
    <w:rsid w:val="00FB13C2"/>
    <w:rsid w:val="00FB1E9B"/>
    <w:rsid w:val="00FB2E4C"/>
    <w:rsid w:val="00FB6344"/>
    <w:rsid w:val="00FB6D09"/>
    <w:rsid w:val="00FB713C"/>
    <w:rsid w:val="00FC7054"/>
    <w:rsid w:val="00FD44CC"/>
    <w:rsid w:val="00FD7F71"/>
    <w:rsid w:val="00FE6529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6A2"/>
    <w:rPr>
      <w:rFonts w:ascii="Arial Narrow" w:hAnsi="Arial Narrow"/>
      <w:sz w:val="16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D36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Textoennegrita">
    <w:name w:val="Strong"/>
    <w:qFormat/>
    <w:rsid w:val="00B05397"/>
    <w:rPr>
      <w:b/>
      <w:bCs/>
    </w:rPr>
  </w:style>
  <w:style w:type="character" w:styleId="Hipervnculo">
    <w:name w:val="Hyperlink"/>
    <w:rsid w:val="00330ED6"/>
    <w:rPr>
      <w:color w:val="0000FF"/>
      <w:u w:val="single"/>
    </w:rPr>
  </w:style>
  <w:style w:type="paragraph" w:styleId="Mapadeldocumento">
    <w:name w:val="Document Map"/>
    <w:basedOn w:val="Normal"/>
    <w:semiHidden/>
    <w:rsid w:val="000C7110"/>
    <w:pPr>
      <w:shd w:val="clear" w:color="auto" w:fill="000080"/>
    </w:pPr>
    <w:rPr>
      <w:rFonts w:ascii="Tahoma" w:hAnsi="Tahoma" w:cs="Tahoma"/>
      <w:sz w:val="20"/>
    </w:rPr>
  </w:style>
  <w:style w:type="character" w:customStyle="1" w:styleId="PiedepginaCar">
    <w:name w:val="Pie de página Car"/>
    <w:link w:val="Piedepgina"/>
    <w:uiPriority w:val="99"/>
    <w:rsid w:val="008F7442"/>
    <w:rPr>
      <w:rFonts w:ascii="Arial Narrow" w:hAnsi="Arial Narrow"/>
      <w:sz w:val="16"/>
      <w:lang w:val="es-ES_tradnl" w:eastAsia="es-ES" w:bidi="ar-SA"/>
    </w:rPr>
  </w:style>
  <w:style w:type="character" w:customStyle="1" w:styleId="EncabezadoCar">
    <w:name w:val="Encabezado Car"/>
    <w:link w:val="Encabezado"/>
    <w:uiPriority w:val="99"/>
    <w:rsid w:val="007A6424"/>
    <w:rPr>
      <w:rFonts w:ascii="Arial Narrow" w:hAnsi="Arial Narrow"/>
      <w:sz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30916"/>
    <w:pPr>
      <w:ind w:left="708"/>
    </w:pPr>
  </w:style>
  <w:style w:type="character" w:styleId="nfasis">
    <w:name w:val="Emphasis"/>
    <w:qFormat/>
    <w:rsid w:val="00C041B8"/>
    <w:rPr>
      <w:i/>
      <w:iCs/>
    </w:rPr>
  </w:style>
  <w:style w:type="paragraph" w:styleId="Ttulo">
    <w:name w:val="Title"/>
    <w:basedOn w:val="Normal"/>
    <w:link w:val="TtuloCar"/>
    <w:qFormat/>
    <w:rsid w:val="00C03592"/>
    <w:pPr>
      <w:jc w:val="center"/>
    </w:pPr>
    <w:rPr>
      <w:rFonts w:ascii="Arial" w:hAnsi="Arial"/>
      <w:b/>
      <w:sz w:val="24"/>
      <w:lang w:val="es-ES"/>
    </w:rPr>
  </w:style>
  <w:style w:type="character" w:customStyle="1" w:styleId="TtuloCar">
    <w:name w:val="Título Car"/>
    <w:link w:val="Ttulo"/>
    <w:rsid w:val="00C03592"/>
    <w:rPr>
      <w:rFonts w:ascii="Arial" w:hAnsi="Arial"/>
      <w:b/>
      <w:sz w:val="24"/>
    </w:rPr>
  </w:style>
  <w:style w:type="character" w:customStyle="1" w:styleId="st1">
    <w:name w:val="st1"/>
    <w:rsid w:val="00C03592"/>
  </w:style>
  <w:style w:type="paragraph" w:styleId="Textodeglobo">
    <w:name w:val="Balloon Text"/>
    <w:basedOn w:val="Normal"/>
    <w:link w:val="TextodegloboCar"/>
    <w:rsid w:val="009C06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C063D"/>
    <w:rPr>
      <w:rFonts w:ascii="Segoe UI" w:hAnsi="Segoe UI" w:cs="Segoe U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6A2"/>
    <w:rPr>
      <w:rFonts w:ascii="Arial Narrow" w:hAnsi="Arial Narrow"/>
      <w:sz w:val="16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D36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Textoennegrita">
    <w:name w:val="Strong"/>
    <w:qFormat/>
    <w:rsid w:val="00B05397"/>
    <w:rPr>
      <w:b/>
      <w:bCs/>
    </w:rPr>
  </w:style>
  <w:style w:type="character" w:styleId="Hipervnculo">
    <w:name w:val="Hyperlink"/>
    <w:rsid w:val="00330ED6"/>
    <w:rPr>
      <w:color w:val="0000FF"/>
      <w:u w:val="single"/>
    </w:rPr>
  </w:style>
  <w:style w:type="paragraph" w:styleId="Mapadeldocumento">
    <w:name w:val="Document Map"/>
    <w:basedOn w:val="Normal"/>
    <w:semiHidden/>
    <w:rsid w:val="000C7110"/>
    <w:pPr>
      <w:shd w:val="clear" w:color="auto" w:fill="000080"/>
    </w:pPr>
    <w:rPr>
      <w:rFonts w:ascii="Tahoma" w:hAnsi="Tahoma" w:cs="Tahoma"/>
      <w:sz w:val="20"/>
    </w:rPr>
  </w:style>
  <w:style w:type="character" w:customStyle="1" w:styleId="PiedepginaCar">
    <w:name w:val="Pie de página Car"/>
    <w:link w:val="Piedepgina"/>
    <w:uiPriority w:val="99"/>
    <w:rsid w:val="008F7442"/>
    <w:rPr>
      <w:rFonts w:ascii="Arial Narrow" w:hAnsi="Arial Narrow"/>
      <w:sz w:val="16"/>
      <w:lang w:val="es-ES_tradnl" w:eastAsia="es-ES" w:bidi="ar-SA"/>
    </w:rPr>
  </w:style>
  <w:style w:type="character" w:customStyle="1" w:styleId="EncabezadoCar">
    <w:name w:val="Encabezado Car"/>
    <w:link w:val="Encabezado"/>
    <w:uiPriority w:val="99"/>
    <w:rsid w:val="007A6424"/>
    <w:rPr>
      <w:rFonts w:ascii="Arial Narrow" w:hAnsi="Arial Narrow"/>
      <w:sz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30916"/>
    <w:pPr>
      <w:ind w:left="708"/>
    </w:pPr>
  </w:style>
  <w:style w:type="character" w:styleId="nfasis">
    <w:name w:val="Emphasis"/>
    <w:qFormat/>
    <w:rsid w:val="00C041B8"/>
    <w:rPr>
      <w:i/>
      <w:iCs/>
    </w:rPr>
  </w:style>
  <w:style w:type="paragraph" w:styleId="Ttulo">
    <w:name w:val="Title"/>
    <w:basedOn w:val="Normal"/>
    <w:link w:val="TtuloCar"/>
    <w:qFormat/>
    <w:rsid w:val="00C03592"/>
    <w:pPr>
      <w:jc w:val="center"/>
    </w:pPr>
    <w:rPr>
      <w:rFonts w:ascii="Arial" w:hAnsi="Arial"/>
      <w:b/>
      <w:sz w:val="24"/>
      <w:lang w:val="es-ES"/>
    </w:rPr>
  </w:style>
  <w:style w:type="character" w:customStyle="1" w:styleId="TtuloCar">
    <w:name w:val="Título Car"/>
    <w:link w:val="Ttulo"/>
    <w:rsid w:val="00C03592"/>
    <w:rPr>
      <w:rFonts w:ascii="Arial" w:hAnsi="Arial"/>
      <w:b/>
      <w:sz w:val="24"/>
    </w:rPr>
  </w:style>
  <w:style w:type="character" w:customStyle="1" w:styleId="st1">
    <w:name w:val="st1"/>
    <w:rsid w:val="00C03592"/>
  </w:style>
  <w:style w:type="paragraph" w:styleId="Textodeglobo">
    <w:name w:val="Balloon Text"/>
    <w:basedOn w:val="Normal"/>
    <w:link w:val="TextodegloboCar"/>
    <w:rsid w:val="009C06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C063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8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ipawebfile.sdp.gov.co/webfile/?consult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dp.gov.c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dp.gov.co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atastroenlinea.catastrobogota.gov.co/CatastroBogota/Servicios/ConsultaChip.jsp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ownloads\M-FO-062%20(1)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86D5-A530-4C30-94D0-FD01E8FC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M-FO-062 (1) (1)</Template>
  <TotalTime>1</TotalTime>
  <Pages>2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M-FO-062</vt:lpstr>
    </vt:vector>
  </TitlesOfParts>
  <Company>DAPD</Company>
  <LinksUpToDate>false</LinksUpToDate>
  <CharactersWithSpaces>4929</CharactersWithSpaces>
  <SharedDoc>false</SharedDoc>
  <HLinks>
    <vt:vector size="24" baseType="variant">
      <vt:variant>
        <vt:i4>2293874</vt:i4>
      </vt:variant>
      <vt:variant>
        <vt:i4>9</vt:i4>
      </vt:variant>
      <vt:variant>
        <vt:i4>0</vt:i4>
      </vt:variant>
      <vt:variant>
        <vt:i4>5</vt:i4>
      </vt:variant>
      <vt:variant>
        <vt:lpwstr>http://sipawebfile.sdp.gov.co/webfile/?consulta</vt:lpwstr>
      </vt:variant>
      <vt:variant>
        <vt:lpwstr/>
      </vt:variant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http://www.sdp.gov.co/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http://www.sdp.gov.co/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https://catastroenlinea.catastrobogota.gov.co/CatastroBogota/Servicios/ConsultaChip.jspx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M-FO-062</dc:title>
  <dc:subject>SOLICITUD DE INFORMACIÓN DE RIESGO PARA COMPRA DE VIVIENDA</dc:subject>
  <dc:creator>Administrador</dc:creator>
  <dc:description>Fecha de actualización Septiembre 7 de 2015</dc:description>
  <cp:lastModifiedBy>Administrador</cp:lastModifiedBy>
  <cp:revision>1</cp:revision>
  <cp:lastPrinted>2020-01-16T18:59:00Z</cp:lastPrinted>
  <dcterms:created xsi:type="dcterms:W3CDTF">2020-02-12T13:29:00Z</dcterms:created>
  <dcterms:modified xsi:type="dcterms:W3CDTF">2020-02-12T13:30:00Z</dcterms:modified>
</cp:coreProperties>
</file>